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0" w:type="dxa"/>
        <w:tblLayout w:type="fixed"/>
        <w:tblLook w:val="00A0"/>
      </w:tblPr>
      <w:tblGrid>
        <w:gridCol w:w="5040"/>
        <w:gridCol w:w="5040"/>
      </w:tblGrid>
      <w:tr w:rsidR="00C629B4" w:rsidRPr="00DA0012" w:rsidTr="00646C38">
        <w:trPr>
          <w:trHeight w:val="2736"/>
        </w:trPr>
        <w:tc>
          <w:tcPr>
            <w:tcW w:w="5040" w:type="dxa"/>
          </w:tcPr>
          <w:p w:rsidR="00C629B4" w:rsidRDefault="00C629B4" w:rsidP="00DA0012">
            <w:pPr>
              <w:spacing w:after="0" w:line="240" w:lineRule="auto"/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27pt;margin-top:36pt;width:184.9pt;height:72.35pt;z-index:251653632" stroked="f">
                  <v:textbox style="mso-next-textbox:#_x0000_s1026">
                    <w:txbxContent>
                      <w:p w:rsidR="00C629B4" w:rsidRPr="008E28F9" w:rsidRDefault="00C629B4" w:rsidP="00B82278">
                        <w:pPr>
                          <w:pStyle w:val="NoSpacing"/>
                          <w:jc w:val="center"/>
                          <w:rPr>
                            <w:rFonts w:ascii="Georgia" w:hAnsi="Georgia"/>
                            <w:b/>
                            <w:i/>
                            <w:sz w:val="16"/>
                            <w:szCs w:val="16"/>
                          </w:rPr>
                        </w:pPr>
                      </w:p>
                      <w:p w:rsidR="00C629B4" w:rsidRDefault="00C629B4" w:rsidP="00B82278">
                        <w:pPr>
                          <w:pStyle w:val="NoSpacing"/>
                          <w:jc w:val="center"/>
                          <w:rPr>
                            <w:rFonts w:ascii="Georgia" w:hAnsi="Georgia"/>
                            <w:b/>
                            <w:i/>
                            <w:sz w:val="44"/>
                            <w:szCs w:val="44"/>
                          </w:rPr>
                        </w:pPr>
                        <w:r>
                          <w:rPr>
                            <w:rFonts w:ascii="Georgia" w:hAnsi="Georgia"/>
                            <w:b/>
                            <w:i/>
                            <w:sz w:val="44"/>
                            <w:szCs w:val="44"/>
                          </w:rPr>
                          <w:t>FOOT</w:t>
                        </w:r>
                      </w:p>
                      <w:p w:rsidR="00C629B4" w:rsidRPr="004C4C69" w:rsidRDefault="00C629B4" w:rsidP="00B82278">
                        <w:pPr>
                          <w:pStyle w:val="NoSpacing"/>
                          <w:jc w:val="center"/>
                        </w:pPr>
                        <w:r>
                          <w:rPr>
                            <w:rFonts w:ascii="Georgia" w:hAnsi="Georgia"/>
                            <w:b/>
                            <w:i/>
                            <w:sz w:val="44"/>
                            <w:szCs w:val="44"/>
                          </w:rPr>
                          <w:t>NOTES!</w:t>
                        </w:r>
                      </w:p>
                    </w:txbxContent>
                  </v:textbox>
                </v:shape>
              </w:pict>
            </w: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0pt;height:47.25pt">
                  <v:imagedata r:id="rId4" o:title=""/>
                </v:shape>
              </w:pict>
            </w:r>
          </w:p>
          <w:p w:rsidR="00C629B4" w:rsidRDefault="00C629B4" w:rsidP="00DA0012">
            <w:pPr>
              <w:spacing w:after="0" w:line="240" w:lineRule="auto"/>
            </w:pPr>
          </w:p>
          <w:p w:rsidR="00C629B4" w:rsidRDefault="00C629B4" w:rsidP="00DA0012">
            <w:pPr>
              <w:spacing w:after="0" w:line="240" w:lineRule="auto"/>
            </w:pPr>
          </w:p>
          <w:p w:rsidR="00C629B4" w:rsidRDefault="00C629B4" w:rsidP="00DA0012">
            <w:pPr>
              <w:spacing w:after="0" w:line="240" w:lineRule="auto"/>
            </w:pPr>
          </w:p>
          <w:p w:rsidR="00C629B4" w:rsidRDefault="00C629B4" w:rsidP="00DA0012">
            <w:pPr>
              <w:spacing w:after="0" w:line="240" w:lineRule="auto"/>
            </w:pPr>
            <w:r>
              <w:pict>
                <v:shape id="_x0000_i1026" type="#_x0000_t75" style="width:240pt;height:47.25pt">
                  <v:imagedata r:id="rId4" o:title=""/>
                </v:shape>
              </w:pict>
            </w:r>
          </w:p>
          <w:p w:rsidR="00C629B4" w:rsidRPr="0002354A" w:rsidRDefault="00C629B4" w:rsidP="00DA0012">
            <w:pPr>
              <w:spacing w:after="0" w:line="240" w:lineRule="auto"/>
              <w:rPr>
                <w:sz w:val="8"/>
                <w:szCs w:val="8"/>
              </w:rPr>
            </w:pPr>
          </w:p>
        </w:tc>
        <w:tc>
          <w:tcPr>
            <w:tcW w:w="5040" w:type="dxa"/>
          </w:tcPr>
          <w:p w:rsidR="00C629B4" w:rsidRDefault="00C629B4" w:rsidP="00DA0012">
            <w:pPr>
              <w:spacing w:after="0" w:line="240" w:lineRule="auto"/>
            </w:pPr>
            <w:r>
              <w:rPr>
                <w:noProof/>
              </w:rPr>
              <w:pict>
                <v:shape id="_x0000_s1027" type="#_x0000_t202" style="position:absolute;margin-left:26.85pt;margin-top:26.65pt;width:184.9pt;height:81pt;z-index:251654656;mso-position-horizontal-relative:text;mso-position-vertical-relative:text" stroked="f">
                  <v:textbox style="mso-next-textbox:#_x0000_s1027">
                    <w:txbxContent>
                      <w:p w:rsidR="00C629B4" w:rsidRPr="002F397E" w:rsidRDefault="00C629B4" w:rsidP="00B82278">
                        <w:pPr>
                          <w:pStyle w:val="NoSpacing"/>
                          <w:ind w:firstLine="720"/>
                          <w:rPr>
                            <w:rFonts w:ascii="Harrington" w:hAnsi="Harrington"/>
                            <w:b/>
                            <w:sz w:val="32"/>
                            <w:szCs w:val="32"/>
                          </w:rPr>
                        </w:pPr>
                        <w:r w:rsidRPr="002F397E">
                          <w:rPr>
                            <w:rFonts w:ascii="Harrington" w:hAnsi="Harrington"/>
                            <w:b/>
                            <w:sz w:val="32"/>
                            <w:szCs w:val="32"/>
                          </w:rPr>
                          <w:t>TOASTY TOES</w:t>
                        </w:r>
                      </w:p>
                      <w:p w:rsidR="00C629B4" w:rsidRPr="005C3AA8" w:rsidRDefault="00C629B4" w:rsidP="00B82278">
                        <w:pPr>
                          <w:pStyle w:val="NoSpacing"/>
                          <w:jc w:val="center"/>
                          <w:rPr>
                            <w:rFonts w:ascii="Harrington" w:hAnsi="Harrington"/>
                            <w:b/>
                            <w:sz w:val="28"/>
                            <w:szCs w:val="28"/>
                          </w:rPr>
                        </w:pPr>
                        <w:r w:rsidRPr="005C3AA8">
                          <w:rPr>
                            <w:rFonts w:ascii="Harrington" w:hAnsi="Harrington"/>
                            <w:b/>
                            <w:sz w:val="28"/>
                            <w:szCs w:val="28"/>
                          </w:rPr>
                          <w:t xml:space="preserve">Keep toes toasty warm </w:t>
                        </w:r>
                      </w:p>
                      <w:p w:rsidR="00C629B4" w:rsidRPr="005C3AA8" w:rsidRDefault="00C629B4" w:rsidP="00B82278">
                        <w:pPr>
                          <w:pStyle w:val="NoSpacing"/>
                          <w:jc w:val="center"/>
                          <w:rPr>
                            <w:rFonts w:ascii="Harrington" w:hAnsi="Harrington"/>
                            <w:b/>
                            <w:sz w:val="28"/>
                            <w:szCs w:val="28"/>
                          </w:rPr>
                        </w:pPr>
                        <w:r w:rsidRPr="005C3AA8">
                          <w:rPr>
                            <w:rFonts w:ascii="Harrington" w:hAnsi="Harrington"/>
                            <w:b/>
                            <w:sz w:val="28"/>
                            <w:szCs w:val="28"/>
                          </w:rPr>
                          <w:t xml:space="preserve">and feet energized with </w:t>
                        </w:r>
                      </w:p>
                      <w:p w:rsidR="00C629B4" w:rsidRPr="005C3AA8" w:rsidRDefault="00C629B4" w:rsidP="00B82278">
                        <w:pPr>
                          <w:pStyle w:val="NoSpacing"/>
                          <w:jc w:val="center"/>
                          <w:rPr>
                            <w:rFonts w:ascii="Harrington" w:hAnsi="Harrington"/>
                            <w:b/>
                            <w:sz w:val="28"/>
                            <w:szCs w:val="28"/>
                          </w:rPr>
                        </w:pPr>
                        <w:r w:rsidRPr="005C3AA8">
                          <w:rPr>
                            <w:rFonts w:ascii="Harrington" w:hAnsi="Harrington"/>
                            <w:b/>
                            <w:sz w:val="28"/>
                            <w:szCs w:val="28"/>
                          </w:rPr>
                          <w:t>Mint Bliss</w:t>
                        </w:r>
                      </w:p>
                    </w:txbxContent>
                  </v:textbox>
                </v:shape>
              </w:pict>
            </w:r>
            <w:r>
              <w:pict>
                <v:shape id="_x0000_i1027" type="#_x0000_t75" style="width:240pt;height:47.25pt">
                  <v:imagedata r:id="rId4" o:title=""/>
                </v:shape>
              </w:pict>
            </w:r>
          </w:p>
          <w:p w:rsidR="00C629B4" w:rsidRDefault="00C629B4" w:rsidP="00DA0012">
            <w:pPr>
              <w:spacing w:after="0" w:line="240" w:lineRule="auto"/>
            </w:pPr>
          </w:p>
          <w:p w:rsidR="00C629B4" w:rsidRDefault="00C629B4" w:rsidP="00DA0012">
            <w:pPr>
              <w:spacing w:after="0" w:line="240" w:lineRule="auto"/>
            </w:pPr>
          </w:p>
          <w:p w:rsidR="00C629B4" w:rsidRDefault="00C629B4" w:rsidP="00DA0012">
            <w:pPr>
              <w:spacing w:after="0" w:line="240" w:lineRule="auto"/>
            </w:pPr>
          </w:p>
          <w:p w:rsidR="00C629B4" w:rsidRPr="00DA0012" w:rsidRDefault="00C629B4" w:rsidP="00DA0012">
            <w:pPr>
              <w:spacing w:after="0" w:line="240" w:lineRule="auto"/>
            </w:pPr>
            <w:r>
              <w:pict>
                <v:shape id="_x0000_i1028" type="#_x0000_t75" style="width:240pt;height:47.25pt">
                  <v:imagedata r:id="rId4" o:title=""/>
                </v:shape>
              </w:pict>
            </w:r>
            <w:r>
              <w:rPr>
                <w:noProof/>
              </w:rPr>
              <w:pict>
                <v:shape id="_x0000_s1028" style="position:absolute;margin-left:304.25pt;margin-top:43.35pt;width:64.95pt;height:40.05pt;z-index:251652608;mso-position-horizontal-relative:text;mso-position-vertical-relative:text" coordsize="1299,801" path="m429,165r,l427,162r-3,-4l422,153r-2,-2l417,148r-2,-2l410,143r-2,-2l403,136r-2,-2l396,131r-5,-2l386,127r-2,-5l379,122r-2,l372,122r-2,-2l368,120r-5,-3l360,117r-4,l353,117r-4,l346,117r-5,-2l337,115r-5,l330,115r-5,l320,115r-5,l311,117r-5,l299,117r-5,l289,120r-4,l280,120r-7,2l268,124r-7,3l256,127r-7,2l244,134r-4,l235,139r-7,2l225,143r-4,3l216,151r-5,2l209,158r-5,4l199,167r-2,3l192,174r-2,5l185,184r-2,2l180,193r-2,5l176,203r-5,5l168,212r,5l164,222r-3,5l161,232r-2,7l157,241r,7l154,253r,5l152,262r-3,5l149,272r-2,5l147,282r-2,4l145,291r,5l145,298r-3,5l142,308r-2,4l140,315r,5l140,322r,5l140,329r-2,5l138,336r,5l138,346r,5l138,353r,l138,355r,l135,355r-2,l131,355r-3,l123,355r-4,3l114,358r-5,2l104,360r-4,3l97,363r-4,2l90,367r-2,l83,367r-2,3l78,372r-4,2l71,377r-2,l64,379r-2,3l57,384r-2,2l52,391r-4,2l45,396r-2,2l38,403r-2,2l33,410r-4,3l26,417r-2,5l21,427r-2,5l17,436r-3,5l12,446r-2,5l10,458r-5,5l5,467r-2,7l3,482,,489r,7l,503r,7l,520r,7l,534r,10l,551r3,9l3,567r2,8l5,579r5,7l12,594r5,7l19,606r5,4l26,615r5,5l36,625r4,2l45,632r7,4l57,639r7,2l69,644r7,4l83,648r7,3l97,656r7,l112,658r4,l123,660r8,3l138,663r9,l154,663r7,l168,663r8,l180,663r10,l197,663r7,l211,663r7,l225,663r5,-3l237,660r7,-2l249,658r7,l261,658r7,-2l273,656r4,l282,653r5,l289,651r5,l299,651r5,l306,648r2,l308,648r5,l315,648r,l318,648r2,3l323,656r2,4l330,665r2,2l334,670r3,5l341,677r3,5l346,684r5,2l356,691r2,5l363,698r5,5l372,708r5,2l379,715r7,5l391,722r5,5l403,732r5,5l415,739r5,5l427,746r7,5l441,756r7,2l455,763r5,2l467,770r7,2l484,775r7,2l498,779r9,5l514,787r10,2l533,791r8,3l550,794r10,2l569,796r9,l588,798r9,l607,801r9,-3l626,798r9,l647,796r10,l669,794r11,-3l690,791r9,-4l711,784r10,-2l730,779r10,-2l751,772r8,-2l768,767r7,-4l785,758r7,-2l801,751r7,-5l815,744r8,-5l827,737r7,-5l839,729r7,-4l851,720r5,-5l863,713r5,-5l872,706r3,-5l879,696r5,-5l889,689r2,-5l896,682r2,-5l903,675r3,-5l908,665r2,-2l913,658r2,-2l917,651r3,-3l922,644r,-3l925,639r2,-3l927,634r2,-5l929,627r3,-2l934,622r,-5l936,613r,-5l936,606r3,-5l939,601r,l941,601r2,2l951,603r2,l955,606r3,2l962,608r5,l972,610r5,l981,613r5,l991,615r7,l1003,617r4,l1015,617r7,3l1026,620r8,l1041,620r7,2l1055,622r7,l1067,622r7,l1083,622r7,l1098,620r7,l1112,620r7,-3l1126,617r9,-2l1143,615r7,-2l1154,610r10,-2l1171,606r7,-5l1185,598r7,-4l1199,591r8,-5l1214,584r4,-7l1226,572r4,-5l1237,560r5,-5l1249,548r5,-7l1259,534r7,-7l1271,517r2,-7l1280,501r2,-10l1287,482r3,-12l1294,460r,-9l1297,441r,-9l1299,424r,-7l1299,408r-2,-7l1297,393r-3,-7l1294,379r-4,-5l1290,367r-5,-4l1282,358r-2,-7l1275,346r-4,-5l1266,336r-5,-2l1256,329r-4,-2l1247,322r-7,-2l1235,315r-5,-3l1223,310r-7,-2l1211,305r-4,-2l1199,301r-7,-3l1185,296r-7,l1173,293r-7,l1159,291r-7,-2l1147,289r-4,l1135,289r-7,-3l1121,286r-5,l1112,286r-7,l1102,286r-7,l1090,286r-4,l1081,286r-5,l1074,286r-5,l1067,286r-3,l1062,286r-5,l1057,286r-2,l1055,286r,l1055,284r,-2l1055,279r,-5l1055,270r,-5l1055,265r,-5l1055,258r,-3l1055,251r,-3l1055,243r,-4l1055,234r,-2l1055,227r,-5l1055,217r-2,-5l1053,208r-3,-3l1050,201r,-8l1050,191r-2,-7l1048,179r-5,-5l1043,167r-2,-5l1041,158r-3,-7l1036,146r-2,-5l1031,136r-2,-7l1026,124r-2,-4l1019,115r-2,-7l1015,103r-5,-5l1005,93r-5,-7l998,81r-7,-7l986,70r-5,-5l977,60r-5,-5l965,50r-5,-4l953,41r-7,-5l939,31r-5,-4l927,22r-7,-5l910,15r-7,-5l896,8,889,5r-7,l875,r-7,l858,r-7,l846,r-7,l832,r-7,l818,3r-7,2l804,8r-7,l792,10r-7,5l778,17r-8,2l763,22r-4,5l754,29r-7,5l740,39r-5,2l730,46r-7,4l718,55r-4,3l706,65r-2,5l697,72r-2,7l688,81r-5,5l680,91r-4,5l671,100r-5,5l664,110r-5,5l657,120r-5,2l650,127r-3,4l642,136r-2,3l638,143r-3,3l633,148r-2,3l631,153r-3,5l626,160r-2,5l624,167r,l621,167r-2,l616,162r-4,l607,160r,l602,158r-2,l595,155r-2,-2l588,151r-2,l581,148r-5,-2l571,146r-2,-3l564,143r-4,-2l555,139r-3,l545,136r-2,-2l538,134r-5,l529,131r-3,-2l522,129r-3,l514,129r-2,l507,129r-4,l498,129r-2,l491,129r-3,5l484,134r-3,l477,136r-3,3l469,141r-4,l462,143r-2,3l455,146r-2,2l448,151r,2l441,155r-5,3l434,160r-2,2l429,165r,l429,165xe" fillcolor="#cde5ee" stroked="f">
                  <v:path arrowok="t"/>
                </v:shape>
              </w:pict>
            </w:r>
          </w:p>
        </w:tc>
      </w:tr>
      <w:tr w:rsidR="00C629B4" w:rsidRPr="00DA0012" w:rsidTr="00646C38">
        <w:trPr>
          <w:trHeight w:val="2736"/>
        </w:trPr>
        <w:tc>
          <w:tcPr>
            <w:tcW w:w="5040" w:type="dxa"/>
          </w:tcPr>
          <w:p w:rsidR="00C629B4" w:rsidRDefault="00C629B4" w:rsidP="00DA0012">
            <w:pPr>
              <w:spacing w:after="0" w:line="240" w:lineRule="auto"/>
            </w:pPr>
            <w:r>
              <w:rPr>
                <w:noProof/>
              </w:rPr>
              <w:pict>
                <v:shape id="_x0000_s1029" type="#_x0000_t202" style="position:absolute;margin-left:35.85pt;margin-top:33.4pt;width:184.9pt;height:72.35pt;z-index:251655680;mso-position-horizontal-relative:text;mso-position-vertical-relative:text" stroked="f">
                  <v:textbox style="mso-next-textbox:#_x0000_s1029">
                    <w:txbxContent>
                      <w:p w:rsidR="00C629B4" w:rsidRPr="0002354A" w:rsidRDefault="00C629B4" w:rsidP="0002354A">
                        <w:pPr>
                          <w:pStyle w:val="NoSpacing"/>
                          <w:jc w:val="center"/>
                          <w:rPr>
                            <w:rFonts w:ascii="Georgia" w:hAnsi="Georgia"/>
                            <w:b/>
                            <w:i/>
                            <w:sz w:val="16"/>
                            <w:szCs w:val="16"/>
                          </w:rPr>
                        </w:pPr>
                      </w:p>
                      <w:p w:rsidR="00C629B4" w:rsidRDefault="00C629B4" w:rsidP="0002354A">
                        <w:pPr>
                          <w:pStyle w:val="NoSpacing"/>
                          <w:jc w:val="center"/>
                          <w:rPr>
                            <w:rFonts w:ascii="Georgia" w:hAnsi="Georgia"/>
                            <w:b/>
                            <w:i/>
                            <w:sz w:val="44"/>
                            <w:szCs w:val="44"/>
                          </w:rPr>
                        </w:pPr>
                        <w:r>
                          <w:rPr>
                            <w:rFonts w:ascii="Georgia" w:hAnsi="Georgia"/>
                            <w:b/>
                            <w:i/>
                            <w:sz w:val="44"/>
                            <w:szCs w:val="44"/>
                          </w:rPr>
                          <w:t>FOOT</w:t>
                        </w:r>
                      </w:p>
                      <w:p w:rsidR="00C629B4" w:rsidRPr="004C4C69" w:rsidRDefault="00C629B4" w:rsidP="0002354A">
                        <w:pPr>
                          <w:pStyle w:val="NoSpacing"/>
                          <w:jc w:val="center"/>
                        </w:pPr>
                        <w:r>
                          <w:rPr>
                            <w:rFonts w:ascii="Georgia" w:hAnsi="Georgia"/>
                            <w:b/>
                            <w:i/>
                            <w:sz w:val="44"/>
                            <w:szCs w:val="44"/>
                          </w:rPr>
                          <w:t>NOTES!</w:t>
                        </w:r>
                      </w:p>
                      <w:p w:rsidR="00C629B4" w:rsidRDefault="00C629B4" w:rsidP="007C3E07"/>
                    </w:txbxContent>
                  </v:textbox>
                </v:shape>
              </w:pict>
            </w:r>
            <w:r>
              <w:pict>
                <v:shape id="_x0000_i1029" type="#_x0000_t75" style="width:240pt;height:47.25pt">
                  <v:imagedata r:id="rId4" o:title=""/>
                </v:shape>
              </w:pict>
            </w:r>
          </w:p>
          <w:p w:rsidR="00C629B4" w:rsidRDefault="00C629B4" w:rsidP="00DA0012">
            <w:pPr>
              <w:spacing w:after="0" w:line="240" w:lineRule="auto"/>
            </w:pPr>
          </w:p>
          <w:p w:rsidR="00C629B4" w:rsidRDefault="00C629B4" w:rsidP="00DA0012">
            <w:pPr>
              <w:spacing w:after="0" w:line="240" w:lineRule="auto"/>
            </w:pPr>
          </w:p>
          <w:p w:rsidR="00C629B4" w:rsidRDefault="00C629B4" w:rsidP="00DA0012">
            <w:pPr>
              <w:spacing w:after="0" w:line="240" w:lineRule="auto"/>
            </w:pPr>
          </w:p>
          <w:p w:rsidR="00C629B4" w:rsidRDefault="00C629B4" w:rsidP="00DA0012">
            <w:pPr>
              <w:spacing w:after="0" w:line="240" w:lineRule="auto"/>
            </w:pPr>
            <w:r>
              <w:pict>
                <v:shape id="_x0000_i1030" type="#_x0000_t75" style="width:240pt;height:47.25pt">
                  <v:imagedata r:id="rId4" o:title=""/>
                </v:shape>
              </w:pict>
            </w:r>
          </w:p>
          <w:p w:rsidR="00C629B4" w:rsidRPr="0002354A" w:rsidRDefault="00C629B4" w:rsidP="00DA0012">
            <w:pPr>
              <w:spacing w:after="0" w:line="240" w:lineRule="auto"/>
              <w:rPr>
                <w:sz w:val="8"/>
                <w:szCs w:val="8"/>
              </w:rPr>
            </w:pPr>
          </w:p>
        </w:tc>
        <w:tc>
          <w:tcPr>
            <w:tcW w:w="5040" w:type="dxa"/>
          </w:tcPr>
          <w:p w:rsidR="00C629B4" w:rsidRDefault="00C629B4" w:rsidP="008A47A9">
            <w:pPr>
              <w:spacing w:after="0" w:line="240" w:lineRule="auto"/>
            </w:pPr>
            <w:r>
              <w:rPr>
                <w:noProof/>
              </w:rPr>
              <w:pict>
                <v:shape id="_x0000_s1030" type="#_x0000_t202" style="position:absolute;margin-left:35.85pt;margin-top:29pt;width:184.9pt;height:76.75pt;z-index:251662848;mso-position-horizontal-relative:text;mso-position-vertical-relative:text" stroked="f">
                  <v:textbox style="mso-next-textbox:#_x0000_s1030">
                    <w:txbxContent>
                      <w:p w:rsidR="00C629B4" w:rsidRPr="002F397E" w:rsidRDefault="00C629B4" w:rsidP="0002354A">
                        <w:pPr>
                          <w:pStyle w:val="NoSpacing"/>
                          <w:ind w:firstLine="720"/>
                          <w:rPr>
                            <w:rFonts w:ascii="Harrington" w:hAnsi="Harrington"/>
                            <w:b/>
                            <w:sz w:val="32"/>
                            <w:szCs w:val="32"/>
                          </w:rPr>
                        </w:pPr>
                        <w:r w:rsidRPr="002F397E">
                          <w:rPr>
                            <w:rFonts w:ascii="Harrington" w:hAnsi="Harrington"/>
                            <w:b/>
                            <w:sz w:val="32"/>
                            <w:szCs w:val="32"/>
                          </w:rPr>
                          <w:t>TOASTY TOES</w:t>
                        </w:r>
                      </w:p>
                      <w:p w:rsidR="00C629B4" w:rsidRPr="005C3AA8" w:rsidRDefault="00C629B4" w:rsidP="0002354A">
                        <w:pPr>
                          <w:pStyle w:val="NoSpacing"/>
                          <w:jc w:val="center"/>
                          <w:rPr>
                            <w:rFonts w:ascii="Harrington" w:hAnsi="Harrington"/>
                            <w:b/>
                            <w:sz w:val="28"/>
                            <w:szCs w:val="28"/>
                          </w:rPr>
                        </w:pPr>
                        <w:r w:rsidRPr="005C3AA8">
                          <w:rPr>
                            <w:rFonts w:ascii="Harrington" w:hAnsi="Harrington"/>
                            <w:b/>
                            <w:sz w:val="28"/>
                            <w:szCs w:val="28"/>
                          </w:rPr>
                          <w:t xml:space="preserve">Keep toes toasty warm </w:t>
                        </w:r>
                      </w:p>
                      <w:p w:rsidR="00C629B4" w:rsidRPr="005C3AA8" w:rsidRDefault="00C629B4" w:rsidP="0002354A">
                        <w:pPr>
                          <w:pStyle w:val="NoSpacing"/>
                          <w:jc w:val="center"/>
                          <w:rPr>
                            <w:rFonts w:ascii="Harrington" w:hAnsi="Harrington"/>
                            <w:b/>
                            <w:sz w:val="28"/>
                            <w:szCs w:val="28"/>
                          </w:rPr>
                        </w:pPr>
                        <w:r w:rsidRPr="005C3AA8">
                          <w:rPr>
                            <w:rFonts w:ascii="Harrington" w:hAnsi="Harrington"/>
                            <w:b/>
                            <w:sz w:val="28"/>
                            <w:szCs w:val="28"/>
                          </w:rPr>
                          <w:t xml:space="preserve">and feet energized with </w:t>
                        </w:r>
                      </w:p>
                      <w:p w:rsidR="00C629B4" w:rsidRPr="005C3AA8" w:rsidRDefault="00C629B4" w:rsidP="0002354A">
                        <w:pPr>
                          <w:pStyle w:val="NoSpacing"/>
                          <w:jc w:val="center"/>
                          <w:rPr>
                            <w:rFonts w:ascii="Harrington" w:hAnsi="Harrington"/>
                            <w:b/>
                            <w:sz w:val="28"/>
                            <w:szCs w:val="28"/>
                          </w:rPr>
                        </w:pPr>
                        <w:r w:rsidRPr="005C3AA8">
                          <w:rPr>
                            <w:rFonts w:ascii="Harrington" w:hAnsi="Harrington"/>
                            <w:b/>
                            <w:sz w:val="28"/>
                            <w:szCs w:val="28"/>
                          </w:rPr>
                          <w:t>Mint Bliss</w:t>
                        </w:r>
                      </w:p>
                      <w:p w:rsidR="00C629B4" w:rsidRPr="0009370F" w:rsidRDefault="00C629B4" w:rsidP="008E28F9">
                        <w:pPr>
                          <w:pStyle w:val="NoSpacing"/>
                          <w:jc w:val="center"/>
                          <w:rPr>
                            <w:rFonts w:ascii="Georgia" w:hAnsi="Georgia"/>
                            <w:b/>
                            <w:i/>
                            <w:sz w:val="36"/>
                            <w:szCs w:val="36"/>
                          </w:rPr>
                        </w:pPr>
                      </w:p>
                      <w:p w:rsidR="00C629B4" w:rsidRDefault="00C629B4" w:rsidP="007C3E07"/>
                    </w:txbxContent>
                  </v:textbox>
                </v:shape>
              </w:pict>
            </w:r>
            <w:r>
              <w:pict>
                <v:shape id="_x0000_i1031" type="#_x0000_t75" style="width:240pt;height:47.25pt">
                  <v:imagedata r:id="rId4" o:title=""/>
                </v:shape>
              </w:pict>
            </w:r>
          </w:p>
          <w:p w:rsidR="00C629B4" w:rsidRDefault="00C629B4" w:rsidP="008A47A9">
            <w:pPr>
              <w:spacing w:after="0" w:line="240" w:lineRule="auto"/>
            </w:pPr>
          </w:p>
          <w:p w:rsidR="00C629B4" w:rsidRDefault="00C629B4" w:rsidP="008A47A9">
            <w:pPr>
              <w:spacing w:after="0" w:line="240" w:lineRule="auto"/>
            </w:pPr>
          </w:p>
          <w:p w:rsidR="00C629B4" w:rsidRDefault="00C629B4" w:rsidP="008A47A9">
            <w:pPr>
              <w:spacing w:after="0" w:line="240" w:lineRule="auto"/>
            </w:pPr>
          </w:p>
          <w:p w:rsidR="00C629B4" w:rsidRPr="00DA0012" w:rsidRDefault="00C629B4" w:rsidP="008A47A9">
            <w:pPr>
              <w:spacing w:after="0" w:line="240" w:lineRule="auto"/>
            </w:pPr>
            <w:r>
              <w:pict>
                <v:shape id="_x0000_i1032" type="#_x0000_t75" style="width:240pt;height:47.25pt">
                  <v:imagedata r:id="rId4" o:title=""/>
                </v:shape>
              </w:pict>
            </w:r>
          </w:p>
        </w:tc>
      </w:tr>
      <w:tr w:rsidR="00C629B4" w:rsidRPr="00DA0012" w:rsidTr="00646C38">
        <w:trPr>
          <w:trHeight w:val="2736"/>
        </w:trPr>
        <w:tc>
          <w:tcPr>
            <w:tcW w:w="5040" w:type="dxa"/>
          </w:tcPr>
          <w:p w:rsidR="00C629B4" w:rsidRDefault="00C629B4" w:rsidP="008A47A9">
            <w:pPr>
              <w:spacing w:after="0" w:line="240" w:lineRule="auto"/>
            </w:pPr>
            <w:r>
              <w:rPr>
                <w:noProof/>
              </w:rPr>
              <w:pict>
                <v:shape id="_x0000_s1031" type="#_x0000_t202" style="position:absolute;margin-left:35.85pt;margin-top:33.4pt;width:184.9pt;height:72.35pt;z-index:251656704;mso-position-horizontal-relative:text;mso-position-vertical-relative:text" stroked="f">
                  <v:textbox style="mso-next-textbox:#_x0000_s1031">
                    <w:txbxContent>
                      <w:p w:rsidR="00C629B4" w:rsidRDefault="00C629B4" w:rsidP="008E28F9">
                        <w:pPr>
                          <w:pStyle w:val="NoSpacing"/>
                          <w:jc w:val="center"/>
                          <w:rPr>
                            <w:rFonts w:ascii="Georgia" w:hAnsi="Georgia"/>
                            <w:b/>
                            <w:i/>
                            <w:sz w:val="36"/>
                            <w:szCs w:val="36"/>
                          </w:rPr>
                        </w:pPr>
                        <w:r>
                          <w:rPr>
                            <w:rFonts w:ascii="Georgia" w:hAnsi="Georgia"/>
                            <w:b/>
                            <w:i/>
                            <w:sz w:val="36"/>
                            <w:szCs w:val="36"/>
                          </w:rPr>
                          <w:t>You Deserve</w:t>
                        </w:r>
                      </w:p>
                      <w:p w:rsidR="00C629B4" w:rsidRDefault="00C629B4" w:rsidP="008E28F9">
                        <w:pPr>
                          <w:pStyle w:val="NoSpacing"/>
                          <w:jc w:val="center"/>
                          <w:rPr>
                            <w:rFonts w:ascii="Georgia" w:hAnsi="Georgia"/>
                            <w:b/>
                            <w:i/>
                            <w:sz w:val="36"/>
                            <w:szCs w:val="36"/>
                          </w:rPr>
                        </w:pPr>
                        <w:r>
                          <w:rPr>
                            <w:rFonts w:ascii="Georgia" w:hAnsi="Georgia"/>
                            <w:b/>
                            <w:i/>
                            <w:sz w:val="36"/>
                            <w:szCs w:val="36"/>
                          </w:rPr>
                          <w:t>A</w:t>
                        </w:r>
                      </w:p>
                      <w:p w:rsidR="00C629B4" w:rsidRPr="0009370F" w:rsidRDefault="00C629B4" w:rsidP="008E28F9">
                        <w:pPr>
                          <w:pStyle w:val="NoSpacing"/>
                          <w:jc w:val="center"/>
                          <w:rPr>
                            <w:rFonts w:ascii="Georgia" w:hAnsi="Georgia"/>
                            <w:b/>
                            <w:i/>
                            <w:sz w:val="36"/>
                            <w:szCs w:val="36"/>
                          </w:rPr>
                        </w:pPr>
                        <w:r>
                          <w:rPr>
                            <w:rFonts w:ascii="Georgia" w:hAnsi="Georgia"/>
                            <w:b/>
                            <w:i/>
                            <w:sz w:val="36"/>
                            <w:szCs w:val="36"/>
                          </w:rPr>
                          <w:t>Hand!</w:t>
                        </w:r>
                      </w:p>
                      <w:p w:rsidR="00C629B4" w:rsidRDefault="00C629B4" w:rsidP="007C3E07"/>
                    </w:txbxContent>
                  </v:textbox>
                </v:shape>
              </w:pict>
            </w:r>
            <w:r>
              <w:pict>
                <v:shape id="_x0000_i1033" type="#_x0000_t75" style="width:240pt;height:47.25pt">
                  <v:imagedata r:id="rId4" o:title=""/>
                </v:shape>
              </w:pict>
            </w:r>
          </w:p>
          <w:p w:rsidR="00C629B4" w:rsidRDefault="00C629B4" w:rsidP="008A47A9">
            <w:pPr>
              <w:spacing w:after="0" w:line="240" w:lineRule="auto"/>
            </w:pPr>
          </w:p>
          <w:p w:rsidR="00C629B4" w:rsidRDefault="00C629B4" w:rsidP="008A47A9">
            <w:pPr>
              <w:spacing w:after="0" w:line="240" w:lineRule="auto"/>
            </w:pPr>
          </w:p>
          <w:p w:rsidR="00C629B4" w:rsidRDefault="00C629B4" w:rsidP="008A47A9">
            <w:pPr>
              <w:spacing w:after="0" w:line="240" w:lineRule="auto"/>
            </w:pPr>
          </w:p>
          <w:p w:rsidR="00C629B4" w:rsidRDefault="00C629B4" w:rsidP="008A47A9">
            <w:pPr>
              <w:spacing w:after="0" w:line="240" w:lineRule="auto"/>
            </w:pPr>
            <w:r>
              <w:pict>
                <v:shape id="_x0000_i1034" type="#_x0000_t75" style="width:240pt;height:47.25pt">
                  <v:imagedata r:id="rId4" o:title=""/>
                </v:shape>
              </w:pict>
            </w:r>
          </w:p>
          <w:p w:rsidR="00C629B4" w:rsidRPr="0002354A" w:rsidRDefault="00C629B4" w:rsidP="008A47A9">
            <w:pPr>
              <w:spacing w:after="0" w:line="240" w:lineRule="auto"/>
              <w:rPr>
                <w:sz w:val="8"/>
                <w:szCs w:val="8"/>
              </w:rPr>
            </w:pPr>
          </w:p>
        </w:tc>
        <w:tc>
          <w:tcPr>
            <w:tcW w:w="5040" w:type="dxa"/>
          </w:tcPr>
          <w:p w:rsidR="00C629B4" w:rsidRDefault="00C629B4" w:rsidP="008A47A9">
            <w:pPr>
              <w:spacing w:after="0" w:line="240" w:lineRule="auto"/>
            </w:pPr>
            <w:r>
              <w:rPr>
                <w:noProof/>
              </w:rPr>
              <w:pict>
                <v:shape id="_x0000_s1032" type="#_x0000_t202" style="position:absolute;margin-left:35.85pt;margin-top:33.4pt;width:184.9pt;height:72.35pt;z-index:251661824;mso-position-horizontal-relative:text;mso-position-vertical-relative:text" stroked="f">
                  <v:textbox style="mso-next-textbox:#_x0000_s1032">
                    <w:txbxContent>
                      <w:p w:rsidR="00C629B4" w:rsidRPr="00222B91" w:rsidRDefault="00C629B4" w:rsidP="007C3E07">
                        <w:pPr>
                          <w:rPr>
                            <w:rFonts w:ascii="Georgia" w:hAnsi="Georgia"/>
                            <w:b/>
                            <w:i/>
                            <w:sz w:val="36"/>
                            <w:szCs w:val="36"/>
                          </w:rPr>
                        </w:pPr>
                        <w:r w:rsidRPr="00222B91">
                          <w:rPr>
                            <w:rFonts w:ascii="Georgia" w:hAnsi="Georgia"/>
                            <w:b/>
                            <w:i/>
                            <w:sz w:val="36"/>
                            <w:szCs w:val="36"/>
                          </w:rPr>
                          <w:pict>
                            <v:shape id="_x0000_i1036" type="#_x0000_t75" style="width:170.25pt;height:74.25pt">
                              <v:imagedata r:id="rId5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pict>
                <v:shape id="_x0000_i1037" type="#_x0000_t75" style="width:240pt;height:47.25pt">
                  <v:imagedata r:id="rId4" o:title=""/>
                </v:shape>
              </w:pict>
            </w:r>
          </w:p>
          <w:p w:rsidR="00C629B4" w:rsidRDefault="00C629B4" w:rsidP="008A47A9">
            <w:pPr>
              <w:spacing w:after="0" w:line="240" w:lineRule="auto"/>
            </w:pPr>
          </w:p>
          <w:p w:rsidR="00C629B4" w:rsidRDefault="00C629B4" w:rsidP="008A47A9">
            <w:pPr>
              <w:spacing w:after="0" w:line="240" w:lineRule="auto"/>
            </w:pPr>
          </w:p>
          <w:p w:rsidR="00C629B4" w:rsidRDefault="00C629B4" w:rsidP="008A47A9">
            <w:pPr>
              <w:spacing w:after="0" w:line="240" w:lineRule="auto"/>
            </w:pPr>
          </w:p>
          <w:p w:rsidR="00C629B4" w:rsidRPr="00DA0012" w:rsidRDefault="00C629B4" w:rsidP="008A47A9">
            <w:pPr>
              <w:spacing w:after="0" w:line="240" w:lineRule="auto"/>
            </w:pPr>
            <w:r>
              <w:pict>
                <v:shape id="_x0000_i1038" type="#_x0000_t75" style="width:240pt;height:47.25pt">
                  <v:imagedata r:id="rId4" o:title=""/>
                </v:shape>
              </w:pict>
            </w:r>
          </w:p>
        </w:tc>
      </w:tr>
      <w:tr w:rsidR="00C629B4" w:rsidRPr="00DA0012" w:rsidTr="00646C38">
        <w:trPr>
          <w:trHeight w:val="2736"/>
        </w:trPr>
        <w:tc>
          <w:tcPr>
            <w:tcW w:w="5040" w:type="dxa"/>
          </w:tcPr>
          <w:p w:rsidR="00C629B4" w:rsidRDefault="00C629B4" w:rsidP="008A47A9">
            <w:pPr>
              <w:spacing w:after="0" w:line="240" w:lineRule="auto"/>
            </w:pPr>
            <w:r>
              <w:rPr>
                <w:noProof/>
              </w:rPr>
              <w:pict>
                <v:shape id="_x0000_s1033" type="#_x0000_t202" style="position:absolute;margin-left:35.85pt;margin-top:33.4pt;width:184.9pt;height:72.35pt;z-index:251657728;mso-position-horizontal-relative:text;mso-position-vertical-relative:text" stroked="f">
                  <v:textbox style="mso-next-textbox:#_x0000_s1033">
                    <w:txbxContent>
                      <w:p w:rsidR="00C629B4" w:rsidRPr="00E35755" w:rsidRDefault="00C629B4" w:rsidP="0002354A">
                        <w:pPr>
                          <w:pStyle w:val="NoSpacing"/>
                          <w:jc w:val="center"/>
                          <w:rPr>
                            <w:rFonts w:ascii="Georgia" w:hAnsi="Georgia"/>
                            <w:b/>
                            <w:i/>
                            <w:sz w:val="40"/>
                            <w:szCs w:val="40"/>
                          </w:rPr>
                        </w:pPr>
                        <w:smartTag w:uri="urn:schemas-microsoft-com:office:smarttags" w:element="place">
                          <w:smartTag w:uri="urn:schemas-microsoft-com:office:smarttags" w:element="City">
                            <w:r w:rsidRPr="00E35755">
                              <w:rPr>
                                <w:rFonts w:ascii="Georgia" w:hAnsi="Georgia"/>
                                <w:b/>
                                <w:i/>
                                <w:sz w:val="40"/>
                                <w:szCs w:val="40"/>
                              </w:rPr>
                              <w:t>COCOA</w:t>
                            </w:r>
                          </w:smartTag>
                        </w:smartTag>
                      </w:p>
                      <w:p w:rsidR="00C629B4" w:rsidRPr="00E35755" w:rsidRDefault="00C629B4" w:rsidP="0002354A">
                        <w:pPr>
                          <w:pStyle w:val="NoSpacing"/>
                          <w:jc w:val="center"/>
                          <w:rPr>
                            <w:rFonts w:ascii="Georgia" w:hAnsi="Georgia"/>
                            <w:b/>
                            <w:i/>
                            <w:sz w:val="40"/>
                            <w:szCs w:val="40"/>
                          </w:rPr>
                        </w:pPr>
                        <w:r w:rsidRPr="00E35755">
                          <w:rPr>
                            <w:rFonts w:ascii="Georgia" w:hAnsi="Georgia"/>
                            <w:b/>
                            <w:i/>
                            <w:sz w:val="40"/>
                            <w:szCs w:val="40"/>
                          </w:rPr>
                          <w:t>&amp;</w:t>
                        </w:r>
                      </w:p>
                      <w:p w:rsidR="00C629B4" w:rsidRPr="00E35755" w:rsidRDefault="00C629B4" w:rsidP="0002354A">
                        <w:pPr>
                          <w:pStyle w:val="NoSpacing"/>
                          <w:jc w:val="center"/>
                          <w:rPr>
                            <w:rFonts w:ascii="Georgia" w:hAnsi="Georgia"/>
                            <w:b/>
                            <w:i/>
                            <w:sz w:val="40"/>
                            <w:szCs w:val="40"/>
                          </w:rPr>
                        </w:pPr>
                        <w:r w:rsidRPr="00E35755">
                          <w:rPr>
                            <w:rFonts w:ascii="Georgia" w:hAnsi="Georgia"/>
                            <w:b/>
                            <w:i/>
                            <w:sz w:val="40"/>
                            <w:szCs w:val="40"/>
                          </w:rPr>
                          <w:t>CREAM</w:t>
                        </w:r>
                      </w:p>
                      <w:p w:rsidR="00C629B4" w:rsidRDefault="00C629B4" w:rsidP="007C3E07"/>
                    </w:txbxContent>
                  </v:textbox>
                </v:shape>
              </w:pict>
            </w:r>
            <w:r>
              <w:pict>
                <v:shape id="_x0000_i1039" type="#_x0000_t75" style="width:240pt;height:47.25pt">
                  <v:imagedata r:id="rId4" o:title=""/>
                </v:shape>
              </w:pict>
            </w:r>
          </w:p>
          <w:p w:rsidR="00C629B4" w:rsidRDefault="00C629B4" w:rsidP="008A47A9">
            <w:pPr>
              <w:spacing w:after="0" w:line="240" w:lineRule="auto"/>
            </w:pPr>
          </w:p>
          <w:p w:rsidR="00C629B4" w:rsidRDefault="00C629B4" w:rsidP="008A47A9">
            <w:pPr>
              <w:spacing w:after="0" w:line="240" w:lineRule="auto"/>
            </w:pPr>
          </w:p>
          <w:p w:rsidR="00C629B4" w:rsidRDefault="00C629B4" w:rsidP="008A47A9">
            <w:pPr>
              <w:spacing w:after="0" w:line="240" w:lineRule="auto"/>
            </w:pPr>
          </w:p>
          <w:p w:rsidR="00C629B4" w:rsidRDefault="00C629B4" w:rsidP="008A47A9">
            <w:pPr>
              <w:spacing w:after="0" w:line="240" w:lineRule="auto"/>
            </w:pPr>
            <w:r>
              <w:pict>
                <v:shape id="_x0000_i1040" type="#_x0000_t75" style="width:240pt;height:47.25pt">
                  <v:imagedata r:id="rId4" o:title=""/>
                </v:shape>
              </w:pict>
            </w:r>
          </w:p>
          <w:p w:rsidR="00C629B4" w:rsidRPr="00DA0012" w:rsidRDefault="00C629B4" w:rsidP="008A47A9">
            <w:pPr>
              <w:spacing w:after="0" w:line="240" w:lineRule="auto"/>
            </w:pPr>
          </w:p>
        </w:tc>
        <w:tc>
          <w:tcPr>
            <w:tcW w:w="5040" w:type="dxa"/>
          </w:tcPr>
          <w:p w:rsidR="00C629B4" w:rsidRDefault="00C629B4" w:rsidP="008A47A9">
            <w:pPr>
              <w:spacing w:after="0" w:line="240" w:lineRule="auto"/>
            </w:pPr>
            <w:r>
              <w:rPr>
                <w:noProof/>
              </w:rPr>
              <w:pict>
                <v:shape id="_x0000_s1034" type="#_x0000_t202" style="position:absolute;margin-left:35.85pt;margin-top:33.4pt;width:184.9pt;height:72.35pt;z-index:251660800;mso-position-horizontal-relative:text;mso-position-vertical-relative:text" stroked="f">
                  <v:textbox style="mso-next-textbox:#_x0000_s1034">
                    <w:txbxContent>
                      <w:p w:rsidR="00C629B4" w:rsidRPr="00222B91" w:rsidRDefault="00C629B4" w:rsidP="007C3E07">
                        <w:pPr>
                          <w:rPr>
                            <w:rFonts w:ascii="Georgia" w:hAnsi="Georgia"/>
                            <w:b/>
                            <w:i/>
                            <w:sz w:val="40"/>
                            <w:szCs w:val="40"/>
                          </w:rPr>
                        </w:pPr>
                        <w:r w:rsidRPr="00222B91">
                          <w:rPr>
                            <w:rFonts w:ascii="Georgia" w:hAnsi="Georgia"/>
                            <w:b/>
                            <w:i/>
                            <w:sz w:val="40"/>
                            <w:szCs w:val="40"/>
                          </w:rPr>
                          <w:pict>
                            <v:shape id="_x0000_i1042" type="#_x0000_t75" style="width:170.25pt;height:74.25pt">
                              <v:imagedata r:id="rId5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pict>
                <v:shape id="_x0000_i1043" type="#_x0000_t75" style="width:240pt;height:47.25pt">
                  <v:imagedata r:id="rId4" o:title=""/>
                </v:shape>
              </w:pict>
            </w:r>
          </w:p>
          <w:p w:rsidR="00C629B4" w:rsidRDefault="00C629B4" w:rsidP="008A47A9">
            <w:pPr>
              <w:spacing w:after="0" w:line="240" w:lineRule="auto"/>
            </w:pPr>
          </w:p>
          <w:p w:rsidR="00C629B4" w:rsidRDefault="00C629B4" w:rsidP="008A47A9">
            <w:pPr>
              <w:spacing w:after="0" w:line="240" w:lineRule="auto"/>
            </w:pPr>
          </w:p>
          <w:p w:rsidR="00C629B4" w:rsidRDefault="00C629B4" w:rsidP="008A47A9">
            <w:pPr>
              <w:spacing w:after="0" w:line="240" w:lineRule="auto"/>
            </w:pPr>
          </w:p>
          <w:p w:rsidR="00C629B4" w:rsidRPr="00DA0012" w:rsidRDefault="00C629B4" w:rsidP="008A47A9">
            <w:pPr>
              <w:spacing w:after="0" w:line="240" w:lineRule="auto"/>
            </w:pPr>
            <w:r>
              <w:pict>
                <v:shape id="_x0000_i1044" type="#_x0000_t75" style="width:240pt;height:47.25pt">
                  <v:imagedata r:id="rId4" o:title=""/>
                </v:shape>
              </w:pict>
            </w:r>
          </w:p>
        </w:tc>
      </w:tr>
      <w:tr w:rsidR="00C629B4" w:rsidRPr="00DA0012" w:rsidTr="00646C38">
        <w:trPr>
          <w:trHeight w:val="2736"/>
        </w:trPr>
        <w:tc>
          <w:tcPr>
            <w:tcW w:w="5040" w:type="dxa"/>
          </w:tcPr>
          <w:p w:rsidR="00C629B4" w:rsidRDefault="00C629B4" w:rsidP="008A47A9">
            <w:pPr>
              <w:spacing w:after="0" w:line="240" w:lineRule="auto"/>
            </w:pPr>
            <w:r>
              <w:rPr>
                <w:noProof/>
              </w:rPr>
              <w:pict>
                <v:shape id="_x0000_s1035" type="#_x0000_t202" style="position:absolute;margin-left:35.85pt;margin-top:33.4pt;width:184.9pt;height:72.35pt;z-index:251658752;mso-position-horizontal-relative:text;mso-position-vertical-relative:text" stroked="f">
                  <v:textbox style="mso-next-textbox:#_x0000_s1035">
                    <w:txbxContent>
                      <w:p w:rsidR="00C629B4" w:rsidRPr="00E35755" w:rsidRDefault="00C629B4" w:rsidP="0002354A">
                        <w:pPr>
                          <w:pStyle w:val="NoSpacing"/>
                          <w:jc w:val="center"/>
                          <w:rPr>
                            <w:rFonts w:ascii="Georgia" w:hAnsi="Georgia"/>
                            <w:b/>
                            <w:i/>
                            <w:sz w:val="40"/>
                            <w:szCs w:val="40"/>
                          </w:rPr>
                        </w:pPr>
                        <w:smartTag w:uri="urn:schemas-microsoft-com:office:smarttags" w:element="place">
                          <w:r w:rsidRPr="00E35755">
                            <w:rPr>
                              <w:rFonts w:ascii="Georgia" w:hAnsi="Georgia"/>
                              <w:b/>
                              <w:i/>
                              <w:sz w:val="40"/>
                              <w:szCs w:val="40"/>
                            </w:rPr>
                            <w:t>COCOA</w:t>
                          </w:r>
                        </w:smartTag>
                      </w:p>
                      <w:p w:rsidR="00C629B4" w:rsidRPr="00E35755" w:rsidRDefault="00C629B4" w:rsidP="0002354A">
                        <w:pPr>
                          <w:pStyle w:val="NoSpacing"/>
                          <w:jc w:val="center"/>
                          <w:rPr>
                            <w:rFonts w:ascii="Georgia" w:hAnsi="Georgia"/>
                            <w:b/>
                            <w:i/>
                            <w:sz w:val="40"/>
                            <w:szCs w:val="40"/>
                          </w:rPr>
                        </w:pPr>
                        <w:r w:rsidRPr="00E35755">
                          <w:rPr>
                            <w:rFonts w:ascii="Georgia" w:hAnsi="Georgia"/>
                            <w:b/>
                            <w:i/>
                            <w:sz w:val="40"/>
                            <w:szCs w:val="40"/>
                          </w:rPr>
                          <w:t>&amp;</w:t>
                        </w:r>
                      </w:p>
                      <w:p w:rsidR="00C629B4" w:rsidRPr="00E35755" w:rsidRDefault="00C629B4" w:rsidP="0002354A">
                        <w:pPr>
                          <w:pStyle w:val="NoSpacing"/>
                          <w:jc w:val="center"/>
                          <w:rPr>
                            <w:rFonts w:ascii="Georgia" w:hAnsi="Georgia"/>
                            <w:b/>
                            <w:i/>
                            <w:sz w:val="40"/>
                            <w:szCs w:val="40"/>
                          </w:rPr>
                        </w:pPr>
                        <w:r w:rsidRPr="00E35755">
                          <w:rPr>
                            <w:rFonts w:ascii="Georgia" w:hAnsi="Georgia"/>
                            <w:b/>
                            <w:i/>
                            <w:sz w:val="40"/>
                            <w:szCs w:val="40"/>
                          </w:rPr>
                          <w:t>CREAM</w:t>
                        </w:r>
                      </w:p>
                      <w:p w:rsidR="00C629B4" w:rsidRDefault="00C629B4" w:rsidP="007C3E07"/>
                    </w:txbxContent>
                  </v:textbox>
                </v:shape>
              </w:pict>
            </w:r>
            <w:r>
              <w:pict>
                <v:shape id="_x0000_i1045" type="#_x0000_t75" style="width:240pt;height:47.25pt">
                  <v:imagedata r:id="rId4" o:title=""/>
                </v:shape>
              </w:pict>
            </w:r>
          </w:p>
          <w:p w:rsidR="00C629B4" w:rsidRDefault="00C629B4" w:rsidP="008A47A9">
            <w:pPr>
              <w:spacing w:after="0" w:line="240" w:lineRule="auto"/>
            </w:pPr>
          </w:p>
          <w:p w:rsidR="00C629B4" w:rsidRDefault="00C629B4" w:rsidP="008A47A9">
            <w:pPr>
              <w:spacing w:after="0" w:line="240" w:lineRule="auto"/>
            </w:pPr>
          </w:p>
          <w:p w:rsidR="00C629B4" w:rsidRDefault="00C629B4" w:rsidP="008A47A9">
            <w:pPr>
              <w:spacing w:after="0" w:line="240" w:lineRule="auto"/>
            </w:pPr>
          </w:p>
          <w:p w:rsidR="00C629B4" w:rsidRPr="00DA0012" w:rsidRDefault="00C629B4" w:rsidP="008A47A9">
            <w:pPr>
              <w:spacing w:after="0" w:line="240" w:lineRule="auto"/>
            </w:pPr>
            <w:r>
              <w:pict>
                <v:shape id="_x0000_i1046" type="#_x0000_t75" style="width:240pt;height:47.25pt">
                  <v:imagedata r:id="rId4" o:title=""/>
                </v:shape>
              </w:pict>
            </w:r>
          </w:p>
        </w:tc>
        <w:tc>
          <w:tcPr>
            <w:tcW w:w="5040" w:type="dxa"/>
          </w:tcPr>
          <w:p w:rsidR="00C629B4" w:rsidRDefault="00C629B4" w:rsidP="008A47A9">
            <w:pPr>
              <w:spacing w:after="0" w:line="240" w:lineRule="auto"/>
            </w:pPr>
            <w:r>
              <w:rPr>
                <w:noProof/>
              </w:rPr>
              <w:pict>
                <v:shape id="_x0000_s1036" type="#_x0000_t202" style="position:absolute;margin-left:35.85pt;margin-top:33.65pt;width:184.9pt;height:81pt;z-index:251659776;mso-position-horizontal-relative:text;mso-position-vertical-relative:text" stroked="f">
                  <v:textbox style="mso-next-textbox:#_x0000_s1036">
                    <w:txbxContent>
                      <w:p w:rsidR="00C629B4" w:rsidRPr="005C3AA8" w:rsidRDefault="00C629B4" w:rsidP="00222B91">
                        <w:pPr>
                          <w:pStyle w:val="NoSpacing"/>
                          <w:jc w:val="center"/>
                          <w:rPr>
                            <w:rFonts w:ascii="Harrington" w:hAnsi="Harrington"/>
                            <w:b/>
                            <w:sz w:val="32"/>
                            <w:szCs w:val="32"/>
                          </w:rPr>
                        </w:pPr>
                        <w:r w:rsidRPr="002F397E">
                          <w:rPr>
                            <w:rFonts w:ascii="Harrington" w:hAnsi="Harrington"/>
                            <w:b/>
                            <w:sz w:val="32"/>
                            <w:szCs w:val="32"/>
                          </w:rPr>
                          <w:t>TOASTY TOES</w:t>
                        </w:r>
                      </w:p>
                      <w:p w:rsidR="00C629B4" w:rsidRPr="005C3AA8" w:rsidRDefault="00C629B4" w:rsidP="00222B91">
                        <w:pPr>
                          <w:pStyle w:val="NoSpacing"/>
                          <w:jc w:val="center"/>
                          <w:rPr>
                            <w:rFonts w:ascii="Harrington" w:hAnsi="Harrington"/>
                            <w:b/>
                            <w:sz w:val="28"/>
                            <w:szCs w:val="28"/>
                          </w:rPr>
                        </w:pPr>
                        <w:r w:rsidRPr="005C3AA8">
                          <w:rPr>
                            <w:rFonts w:ascii="Harrington" w:hAnsi="Harrington"/>
                            <w:b/>
                            <w:sz w:val="28"/>
                            <w:szCs w:val="28"/>
                          </w:rPr>
                          <w:t xml:space="preserve">Keep toes toasty warm </w:t>
                        </w:r>
                      </w:p>
                      <w:p w:rsidR="00C629B4" w:rsidRPr="005C3AA8" w:rsidRDefault="00C629B4" w:rsidP="00222B91">
                        <w:pPr>
                          <w:pStyle w:val="NoSpacing"/>
                          <w:jc w:val="center"/>
                          <w:rPr>
                            <w:rFonts w:ascii="Harrington" w:hAnsi="Harrington"/>
                            <w:b/>
                            <w:sz w:val="28"/>
                            <w:szCs w:val="28"/>
                          </w:rPr>
                        </w:pPr>
                        <w:r w:rsidRPr="005C3AA8">
                          <w:rPr>
                            <w:rFonts w:ascii="Harrington" w:hAnsi="Harrington"/>
                            <w:b/>
                            <w:sz w:val="28"/>
                            <w:szCs w:val="28"/>
                          </w:rPr>
                          <w:t xml:space="preserve">and feet energized with </w:t>
                        </w:r>
                      </w:p>
                      <w:p w:rsidR="00C629B4" w:rsidRPr="005C3AA8" w:rsidRDefault="00C629B4" w:rsidP="00222B91">
                        <w:pPr>
                          <w:pStyle w:val="NoSpacing"/>
                          <w:jc w:val="center"/>
                          <w:rPr>
                            <w:rFonts w:ascii="Harrington" w:hAnsi="Harrington"/>
                            <w:b/>
                            <w:sz w:val="28"/>
                            <w:szCs w:val="28"/>
                          </w:rPr>
                        </w:pPr>
                        <w:r w:rsidRPr="005C3AA8">
                          <w:rPr>
                            <w:rFonts w:ascii="Harrington" w:hAnsi="Harrington"/>
                            <w:b/>
                            <w:sz w:val="28"/>
                            <w:szCs w:val="28"/>
                          </w:rPr>
                          <w:t>Mint Bliss</w:t>
                        </w:r>
                      </w:p>
                      <w:p w:rsidR="00C629B4" w:rsidRDefault="00C629B4" w:rsidP="007C3E07"/>
                    </w:txbxContent>
                  </v:textbox>
                </v:shape>
              </w:pict>
            </w:r>
            <w:r>
              <w:pict>
                <v:shape id="_x0000_i1047" type="#_x0000_t75" style="width:240pt;height:47.25pt">
                  <v:imagedata r:id="rId4" o:title=""/>
                </v:shape>
              </w:pict>
            </w:r>
          </w:p>
          <w:p w:rsidR="00C629B4" w:rsidRDefault="00C629B4" w:rsidP="008A47A9">
            <w:pPr>
              <w:spacing w:after="0" w:line="240" w:lineRule="auto"/>
            </w:pPr>
          </w:p>
          <w:p w:rsidR="00C629B4" w:rsidRDefault="00C629B4" w:rsidP="008A47A9">
            <w:pPr>
              <w:spacing w:after="0" w:line="240" w:lineRule="auto"/>
            </w:pPr>
          </w:p>
          <w:p w:rsidR="00C629B4" w:rsidRDefault="00C629B4" w:rsidP="008A47A9">
            <w:pPr>
              <w:spacing w:after="0" w:line="240" w:lineRule="auto"/>
            </w:pPr>
          </w:p>
          <w:p w:rsidR="00C629B4" w:rsidRPr="00DA0012" w:rsidRDefault="00C629B4" w:rsidP="008A47A9">
            <w:pPr>
              <w:spacing w:after="0" w:line="240" w:lineRule="auto"/>
            </w:pPr>
            <w:r>
              <w:pict>
                <v:shape id="_x0000_i1048" type="#_x0000_t75" style="width:240pt;height:47.25pt">
                  <v:imagedata r:id="rId4" o:title=""/>
                </v:shape>
              </w:pict>
            </w:r>
          </w:p>
        </w:tc>
      </w:tr>
    </w:tbl>
    <w:p w:rsidR="00C629B4" w:rsidRDefault="00C629B4"/>
    <w:sectPr w:rsidR="00C629B4" w:rsidSect="0002354A">
      <w:pgSz w:w="12240" w:h="15840"/>
      <w:pgMar w:top="432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5188"/>
    <w:rsid w:val="0002354A"/>
    <w:rsid w:val="0005567B"/>
    <w:rsid w:val="0009370F"/>
    <w:rsid w:val="00182C84"/>
    <w:rsid w:val="001F1FFA"/>
    <w:rsid w:val="00222B91"/>
    <w:rsid w:val="002F397E"/>
    <w:rsid w:val="002F6738"/>
    <w:rsid w:val="00323770"/>
    <w:rsid w:val="003C2655"/>
    <w:rsid w:val="004C4C69"/>
    <w:rsid w:val="00543EE2"/>
    <w:rsid w:val="005A2F8D"/>
    <w:rsid w:val="005C3AA8"/>
    <w:rsid w:val="00646C38"/>
    <w:rsid w:val="006D3203"/>
    <w:rsid w:val="006E4122"/>
    <w:rsid w:val="00752593"/>
    <w:rsid w:val="00754FC0"/>
    <w:rsid w:val="00772B53"/>
    <w:rsid w:val="007C3E07"/>
    <w:rsid w:val="008030FE"/>
    <w:rsid w:val="00825188"/>
    <w:rsid w:val="00873FEC"/>
    <w:rsid w:val="008A47A9"/>
    <w:rsid w:val="008E28F9"/>
    <w:rsid w:val="00A50943"/>
    <w:rsid w:val="00B82278"/>
    <w:rsid w:val="00BD79E8"/>
    <w:rsid w:val="00C613D1"/>
    <w:rsid w:val="00C629B4"/>
    <w:rsid w:val="00D33C00"/>
    <w:rsid w:val="00D3722C"/>
    <w:rsid w:val="00D85AC5"/>
    <w:rsid w:val="00DA0012"/>
    <w:rsid w:val="00E35755"/>
    <w:rsid w:val="00E522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hapeDefaults>
    <o:shapedefaults v:ext="edit" spidmax="10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AC5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2518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825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25188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6E41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196</TotalTime>
  <Pages>1</Pages>
  <Words>13</Words>
  <Characters>78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Joseph Hennessey</dc:creator>
  <cp:keywords/>
  <dc:description/>
  <cp:lastModifiedBy> </cp:lastModifiedBy>
  <cp:revision>4</cp:revision>
  <cp:lastPrinted>2011-11-10T18:19:00Z</cp:lastPrinted>
  <dcterms:created xsi:type="dcterms:W3CDTF">2011-09-23T16:24:00Z</dcterms:created>
  <dcterms:modified xsi:type="dcterms:W3CDTF">2011-11-10T20:54:00Z</dcterms:modified>
</cp:coreProperties>
</file>