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2" w:type="dxa"/>
        <w:tblLayout w:type="fixed"/>
        <w:tblLook w:val="00A0"/>
      </w:tblPr>
      <w:tblGrid>
        <w:gridCol w:w="3744"/>
        <w:gridCol w:w="3744"/>
        <w:gridCol w:w="3744"/>
      </w:tblGrid>
      <w:tr w:rsidR="0054114C" w:rsidRPr="00FD39BC" w:rsidTr="00FD39BC">
        <w:trPr>
          <w:trHeight w:val="2880"/>
        </w:trPr>
        <w:tc>
          <w:tcPr>
            <w:tcW w:w="3744" w:type="dxa"/>
          </w:tcPr>
          <w:p w:rsidR="0054114C" w:rsidRPr="00FD39BC" w:rsidRDefault="0054114C" w:rsidP="00FD39BC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noProof/>
              </w:rPr>
              <w:pict>
                <v:group id="_x0000_s1026" style="position:absolute;margin-left:171pt;margin-top:0;width:171.4pt;height:101.25pt;z-index:251656192;mso-position-vertical:center;mso-position-vertical-relative:page" coordorigin="360,720" coordsize="3428,202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260;top:720;width:2528;height:2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 style="mso-next-textbox:#Text Box 2">
                      <w:txbxContent>
                        <w:p w:rsidR="0054114C" w:rsidRPr="00AA4BED" w:rsidRDefault="0054114C" w:rsidP="00AA4BED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AA4BED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Guardian Angel Hands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28" type="#_x0000_t75" style="position:absolute;left:360;top:1005;width:1141;height:14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xhCnFAAAA2wAAAA8AAABkcnMvZG93bnJldi54bWxEj09rwkAUxO9Cv8PyhN50Yw6iqZvQCi1C&#10;D6Ltocdn9uUPZt+mu6tJ++ndQsHjMDO/YTbFaDpxJedbywoW8wQEcWl1y7WCz4/X2QqED8gaO8uk&#10;4Ic8FPnDZIOZtgMf6HoMtYgQ9hkqaELoMyl92ZBBP7c9cfQq6wyGKF0ttcMhwk0n0yRZSoMtx4UG&#10;e9o2VJ6PF6NgSLd+qBLXf1fVfs1fv6e33cu7Uo/T8fkJRKAx3MP/7Z1WkKbw9yX+A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MYQpxQAAANsAAAAPAAAAAAAAAAAAAAAA&#10;AJ8CAABkcnMvZG93bnJldi54bWxQSwUGAAAAAAQABAD3AAAAkQMAAAAA&#10;">
                    <v:imagedata r:id="rId4" o:title=""/>
                    <v:path arrowok="t"/>
                  </v:shape>
                  <w10:wrap anchory="page"/>
                </v:group>
              </w:pict>
            </w:r>
            <w:r>
              <w:rPr>
                <w:noProof/>
              </w:rPr>
              <w:pict>
                <v:group id="_x0000_s1029" style="position:absolute;margin-left:-18pt;margin-top:0;width:171.4pt;height:101.25pt;z-index:251655168;mso-position-vertical:center;mso-position-vertical-relative:page" coordorigin="360,720" coordsize="3428,2025">
                  <v:shape id="Text Box 2" o:spid="_x0000_s1030" type="#_x0000_t202" style="position:absolute;left:1260;top:720;width:2528;height:2025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 style="mso-next-textbox:#Text Box 2">
                      <w:txbxContent>
                        <w:p w:rsidR="0054114C" w:rsidRPr="00AA4BED" w:rsidRDefault="0054114C" w:rsidP="00B74B99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AA4BED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Guardian Angel Hands</w:t>
                          </w:r>
                        </w:p>
                      </w:txbxContent>
                    </v:textbox>
                  </v:shape>
                  <v:shape id="Picture 22" o:spid="_x0000_s1031" type="#_x0000_t75" style="position:absolute;left:360;top:1005;width:1141;height:1455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xhCnFAAAA2wAAAA8AAABkcnMvZG93bnJldi54bWxEj09rwkAUxO9Cv8PyhN50Yw6iqZvQCi1C&#10;D6Ltocdn9uUPZt+mu6tJ++ndQsHjMDO/YTbFaDpxJedbywoW8wQEcWl1y7WCz4/X2QqED8gaO8uk&#10;4Ic8FPnDZIOZtgMf6HoMtYgQ9hkqaELoMyl92ZBBP7c9cfQq6wyGKF0ttcMhwk0n0yRZSoMtx4UG&#10;e9o2VJ6PF6NgSLd+qBLXf1fVfs1fv6e33cu7Uo/T8fkJRKAx3MP/7Z1WkKbw9yX+A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MYQpxQAAANsAAAAPAAAAAAAAAAAAAAAA&#10;AJ8CAABkcnMvZG93bnJldi54bWxQSwUGAAAAAAQABAD3AAAAkQMAAAAA&#10;">
                    <v:imagedata r:id="rId4" o:title=""/>
                    <v:path arrowok="t"/>
                  </v:shape>
                  <w10:wrap anchory="page"/>
                </v:group>
              </w:pict>
            </w:r>
          </w:p>
          <w:p w:rsidR="0054114C" w:rsidRPr="00FD39BC" w:rsidRDefault="0054114C" w:rsidP="00FD39BC">
            <w:pPr>
              <w:spacing w:after="0" w:line="240" w:lineRule="auto"/>
              <w:rPr>
                <w:b/>
                <w:sz w:val="44"/>
                <w:szCs w:val="44"/>
                <w:highlight w:val="yellow"/>
              </w:rPr>
            </w:pPr>
          </w:p>
          <w:p w:rsidR="0054114C" w:rsidRPr="00FD39BC" w:rsidRDefault="0054114C" w:rsidP="00FD39BC">
            <w:pPr>
              <w:spacing w:after="0" w:line="240" w:lineRule="auto"/>
              <w:rPr>
                <w:b/>
                <w:sz w:val="44"/>
                <w:szCs w:val="44"/>
                <w:highlight w:val="yellow"/>
              </w:rPr>
            </w:pPr>
          </w:p>
        </w:tc>
        <w:tc>
          <w:tcPr>
            <w:tcW w:w="3744" w:type="dxa"/>
          </w:tcPr>
          <w:p w:rsidR="0054114C" w:rsidRPr="00FD39BC" w:rsidRDefault="0054114C" w:rsidP="00FD39BC">
            <w:pPr>
              <w:spacing w:after="0" w:line="240" w:lineRule="auto"/>
              <w:rPr>
                <w:rFonts w:ascii="Algerian" w:hAnsi="Algerian"/>
                <w:b/>
                <w:sz w:val="36"/>
                <w:szCs w:val="36"/>
              </w:rPr>
            </w:pPr>
          </w:p>
          <w:p w:rsidR="0054114C" w:rsidRPr="00FD39BC" w:rsidRDefault="0054114C" w:rsidP="00FD39BC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  <w:tc>
          <w:tcPr>
            <w:tcW w:w="3744" w:type="dxa"/>
          </w:tcPr>
          <w:p w:rsidR="0054114C" w:rsidRPr="00FD39BC" w:rsidRDefault="0054114C" w:rsidP="00FD39BC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pict>
                <v:group id="_x0000_s1032" style="position:absolute;margin-left:3.6pt;margin-top:0;width:171.4pt;height:101.25pt;z-index:251657216;mso-position-horizontal-relative:text;mso-position-vertical:center;mso-position-vertical-relative:page" coordorigin="360,720" coordsize="3428,2025">
                  <v:shape id="Text Box 2" o:spid="_x0000_s1033" type="#_x0000_t202" style="position:absolute;left:1260;top:720;width:2528;height:2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 style="mso-next-textbox:#Text Box 2">
                      <w:txbxContent>
                        <w:p w:rsidR="0054114C" w:rsidRPr="00AA4BED" w:rsidRDefault="0054114C" w:rsidP="00AA4BED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AA4BED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Guardian Angel Hands</w:t>
                          </w:r>
                        </w:p>
                      </w:txbxContent>
                    </v:textbox>
                  </v:shape>
                  <v:shape id="Picture 22" o:spid="_x0000_s1034" type="#_x0000_t75" style="position:absolute;left:360;top:1005;width:1141;height:14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xhCnFAAAA2wAAAA8AAABkcnMvZG93bnJldi54bWxEj09rwkAUxO9Cv8PyhN50Yw6iqZvQCi1C&#10;D6Ltocdn9uUPZt+mu6tJ++ndQsHjMDO/YTbFaDpxJedbywoW8wQEcWl1y7WCz4/X2QqED8gaO8uk&#10;4Ic8FPnDZIOZtgMf6HoMtYgQ9hkqaELoMyl92ZBBP7c9cfQq6wyGKF0ttcMhwk0n0yRZSoMtx4UG&#10;e9o2VJ6PF6NgSLd+qBLXf1fVfs1fv6e33cu7Uo/T8fkJRKAx3MP/7Z1WkKbw9yX+A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MYQpxQAAANsAAAAPAAAAAAAAAAAAAAAA&#10;AJ8CAABkcnMvZG93bnJldi54bWxQSwUGAAAAAAQABAD3AAAAkQMAAAAA&#10;">
                    <v:imagedata r:id="rId4" o:title=""/>
                    <v:path arrowok="t"/>
                  </v:shape>
                  <w10:wrap anchory="page"/>
                </v:group>
              </w:pict>
            </w:r>
          </w:p>
          <w:p w:rsidR="0054114C" w:rsidRPr="00FD39BC" w:rsidRDefault="0054114C" w:rsidP="00FD39B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4114C" w:rsidRPr="00FD39BC" w:rsidTr="00FD39BC">
        <w:trPr>
          <w:trHeight w:val="2880"/>
        </w:trPr>
        <w:tc>
          <w:tcPr>
            <w:tcW w:w="3744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3744"/>
              <w:gridCol w:w="3744"/>
            </w:tblGrid>
            <w:tr w:rsidR="0054114C" w:rsidRPr="00FD39BC" w:rsidTr="00FD39BC">
              <w:trPr>
                <w:trHeight w:val="2880"/>
              </w:trPr>
              <w:tc>
                <w:tcPr>
                  <w:tcW w:w="3744" w:type="dxa"/>
                </w:tcPr>
                <w:p w:rsidR="0054114C" w:rsidRPr="00FD39BC" w:rsidRDefault="0054114C" w:rsidP="00FD39BC">
                  <w:pPr>
                    <w:spacing w:after="0" w:line="240" w:lineRule="auto"/>
                    <w:rPr>
                      <w:b/>
                      <w:highlight w:val="yellow"/>
                    </w:rPr>
                  </w:pPr>
                  <w:r>
                    <w:rPr>
                      <w:noProof/>
                    </w:rPr>
                    <w:pict>
                      <v:group id="_x0000_s1035" style="position:absolute;margin-left:-23.55pt;margin-top:9pt;width:171.4pt;height:101.25pt;z-index:251658240;mso-position-horizontal-relative:text;mso-position-vertical-relative:page" coordorigin="360,720" coordsize="3428,2025">
                        <v:shape id="Text Box 2" o:spid="_x0000_s1036" type="#_x0000_t202" style="position:absolute;left:1260;top:720;width:2528;height:2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  <v:textbox style="mso-next-textbox:#Text Box 2">
                            <w:txbxContent>
                              <w:p w:rsidR="0054114C" w:rsidRPr="00AA4BED" w:rsidRDefault="0054114C" w:rsidP="00AA4BED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AA4BED">
                                  <w:rPr>
                                    <w:rFonts w:ascii="Algerian" w:hAnsi="Algerian"/>
                                    <w:b/>
                                    <w:sz w:val="40"/>
                                    <w:szCs w:val="40"/>
                                  </w:rPr>
                                  <w:t>Guardian Angel Hands</w:t>
                                </w:r>
                              </w:p>
                            </w:txbxContent>
                          </v:textbox>
                        </v:shape>
                        <v:shape id="Picture 22" o:spid="_x0000_s1037" type="#_x0000_t75" style="position:absolute;left:360;top:1005;width:1141;height:14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xhCnFAAAA2wAAAA8AAABkcnMvZG93bnJldi54bWxEj09rwkAUxO9Cv8PyhN50Yw6iqZvQCi1C&#10;D6Ltocdn9uUPZt+mu6tJ++ndQsHjMDO/YTbFaDpxJedbywoW8wQEcWl1y7WCz4/X2QqED8gaO8uk&#10;4Ic8FPnDZIOZtgMf6HoMtYgQ9hkqaELoMyl92ZBBP7c9cfQq6wyGKF0ttcMhwk0n0yRZSoMtx4UG&#10;e9o2VJ6PF6NgSLd+qBLXf1fVfs1fv6e33cu7Uo/T8fkJRKAx3MP/7Z1WkKbw9yX+A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MYQpxQAAANsAAAAPAAAAAAAAAAAAAAAA&#10;AJ8CAABkcnMvZG93bnJldi54bWxQSwUGAAAAAAQABAD3AAAAkQMAAAAA&#10;">
                          <v:imagedata r:id="rId4" o:title=""/>
                          <v:path arrowok="t"/>
                        </v:shape>
                        <w10:wrap anchory="page"/>
                      </v:group>
                    </w:pict>
                  </w:r>
                  <w:r>
                    <w:rPr>
                      <w:noProof/>
                    </w:rPr>
                    <w:pict>
                      <v:group id="_x0000_s1038" style="position:absolute;margin-left:160.2pt;margin-top:9pt;width:171.4pt;height:101.25pt;z-index:251659264;mso-position-horizontal-relative:text;mso-position-vertical-relative:page" coordorigin="360,720" coordsize="3428,2025">
                        <v:shape id="Text Box 2" o:spid="_x0000_s1039" type="#_x0000_t202" style="position:absolute;left:1260;top:720;width:2528;height:2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  <v:textbox style="mso-next-textbox:#Text Box 2">
                            <w:txbxContent>
                              <w:p w:rsidR="0054114C" w:rsidRPr="00AA4BED" w:rsidRDefault="0054114C" w:rsidP="00AA4BED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AA4BED">
                                  <w:rPr>
                                    <w:rFonts w:ascii="Algerian" w:hAnsi="Algerian"/>
                                    <w:b/>
                                    <w:sz w:val="40"/>
                                    <w:szCs w:val="40"/>
                                  </w:rPr>
                                  <w:t>Guardian Angel Hands</w:t>
                                </w:r>
                              </w:p>
                            </w:txbxContent>
                          </v:textbox>
                        </v:shape>
                        <v:shape id="Picture 22" o:spid="_x0000_s1040" type="#_x0000_t75" style="position:absolute;left:360;top:1005;width:1141;height:14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xhCnFAAAA2wAAAA8AAABkcnMvZG93bnJldi54bWxEj09rwkAUxO9Cv8PyhN50Yw6iqZvQCi1C&#10;D6Ltocdn9uUPZt+mu6tJ++ndQsHjMDO/YTbFaDpxJedbywoW8wQEcWl1y7WCz4/X2QqED8gaO8uk&#10;4Ic8FPnDZIOZtgMf6HoMtYgQ9hkqaELoMyl92ZBBP7c9cfQq6wyGKF0ttcMhwk0n0yRZSoMtx4UG&#10;e9o2VJ6PF6NgSLd+qBLXf1fVfs1fv6e33cu7Uo/T8fkJRKAx3MP/7Z1WkKbw9yX+A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MYQpxQAAANsAAAAPAAAAAAAAAAAAAAAA&#10;AJ8CAABkcnMvZG93bnJldi54bWxQSwUGAAAAAAQABAD3AAAAkQMAAAAA&#10;">
                          <v:imagedata r:id="rId4" o:title=""/>
                          <v:path arrowok="t"/>
                        </v:shape>
                        <w10:wrap anchory="page"/>
                      </v:group>
                    </w:pict>
                  </w:r>
                </w:p>
                <w:p w:rsidR="0054114C" w:rsidRPr="00FD39BC" w:rsidRDefault="0054114C" w:rsidP="00FD39BC">
                  <w:pPr>
                    <w:spacing w:after="0" w:line="240" w:lineRule="auto"/>
                    <w:rPr>
                      <w:b/>
                      <w:sz w:val="44"/>
                      <w:szCs w:val="44"/>
                      <w:highlight w:val="yellow"/>
                    </w:rPr>
                  </w:pPr>
                </w:p>
                <w:p w:rsidR="0054114C" w:rsidRPr="00FD39BC" w:rsidRDefault="0054114C" w:rsidP="00FD39BC">
                  <w:pPr>
                    <w:spacing w:after="0" w:line="240" w:lineRule="auto"/>
                    <w:rPr>
                      <w:b/>
                      <w:sz w:val="44"/>
                      <w:szCs w:val="44"/>
                      <w:highlight w:val="yellow"/>
                    </w:rPr>
                  </w:pPr>
                </w:p>
              </w:tc>
              <w:tc>
                <w:tcPr>
                  <w:tcW w:w="3744" w:type="dxa"/>
                </w:tcPr>
                <w:p w:rsidR="0054114C" w:rsidRPr="00FD39BC" w:rsidRDefault="0054114C" w:rsidP="00FD39BC">
                  <w:pPr>
                    <w:spacing w:after="0" w:line="240" w:lineRule="auto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</w:p>
                <w:p w:rsidR="0054114C" w:rsidRPr="00FD39BC" w:rsidRDefault="0054114C" w:rsidP="00FD39BC">
                  <w:pPr>
                    <w:spacing w:after="0" w:line="240" w:lineRule="auto"/>
                    <w:rPr>
                      <w:b/>
                      <w:sz w:val="44"/>
                      <w:szCs w:val="44"/>
                    </w:rPr>
                  </w:pPr>
                </w:p>
              </w:tc>
            </w:tr>
          </w:tbl>
          <w:p w:rsidR="0054114C" w:rsidRPr="00FD39BC" w:rsidRDefault="0054114C" w:rsidP="00FD39BC">
            <w:pPr>
              <w:spacing w:after="0" w:line="240" w:lineRule="auto"/>
            </w:pPr>
          </w:p>
        </w:tc>
        <w:tc>
          <w:tcPr>
            <w:tcW w:w="3744" w:type="dxa"/>
          </w:tcPr>
          <w:p w:rsidR="0054114C" w:rsidRPr="00FD39BC" w:rsidRDefault="0054114C" w:rsidP="00FD39BC">
            <w:pPr>
              <w:spacing w:after="0" w:line="240" w:lineRule="auto"/>
            </w:pPr>
          </w:p>
        </w:tc>
        <w:tc>
          <w:tcPr>
            <w:tcW w:w="3744" w:type="dxa"/>
          </w:tcPr>
          <w:p w:rsidR="0054114C" w:rsidRPr="00FD39BC" w:rsidRDefault="0054114C" w:rsidP="00FD39BC">
            <w:pPr>
              <w:spacing w:after="0" w:line="240" w:lineRule="auto"/>
            </w:pPr>
            <w:r>
              <w:rPr>
                <w:noProof/>
              </w:rPr>
              <w:pict>
                <v:group id="_x0000_s1041" style="position:absolute;margin-left:3.6pt;margin-top:9pt;width:171.4pt;height:101.25pt;z-index:251660288;mso-position-horizontal-relative:text;mso-position-vertical-relative:page" coordorigin="360,720" coordsize="3428,2025">
                  <v:shape id="Text Box 2" o:spid="_x0000_s1042" type="#_x0000_t202" style="position:absolute;left:1260;top:720;width:2528;height:2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 style="mso-next-textbox:#Text Box 2">
                      <w:txbxContent>
                        <w:p w:rsidR="0054114C" w:rsidRPr="00AA4BED" w:rsidRDefault="0054114C" w:rsidP="00AA4BED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AA4BED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Guardian Angel Hands</w:t>
                          </w:r>
                        </w:p>
                      </w:txbxContent>
                    </v:textbox>
                  </v:shape>
                  <v:shape id="Picture 22" o:spid="_x0000_s1043" type="#_x0000_t75" style="position:absolute;left:360;top:1005;width:1141;height:14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xhCnFAAAA2wAAAA8AAABkcnMvZG93bnJldi54bWxEj09rwkAUxO9Cv8PyhN50Yw6iqZvQCi1C&#10;D6Ltocdn9uUPZt+mu6tJ++ndQsHjMDO/YTbFaDpxJedbywoW8wQEcWl1y7WCz4/X2QqED8gaO8uk&#10;4Ic8FPnDZIOZtgMf6HoMtYgQ9hkqaELoMyl92ZBBP7c9cfQq6wyGKF0ttcMhwk0n0yRZSoMtx4UG&#10;e9o2VJ6PF6NgSLd+qBLXf1fVfs1fv6e33cu7Uo/T8fkJRKAx3MP/7Z1WkKbw9yX+AJ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MYQpxQAAANsAAAAPAAAAAAAAAAAAAAAA&#10;AJ8CAABkcnMvZG93bnJldi54bWxQSwUGAAAAAAQABAD3AAAAkQMAAAAA&#10;">
                    <v:imagedata r:id="rId4" o:title=""/>
                    <v:path arrowok="t"/>
                  </v:shape>
                  <w10:wrap anchory="page"/>
                </v:group>
              </w:pict>
            </w:r>
          </w:p>
        </w:tc>
      </w:tr>
      <w:tr w:rsidR="0054114C" w:rsidRPr="00FD39BC" w:rsidTr="00FD39BC">
        <w:trPr>
          <w:trHeight w:val="2880"/>
        </w:trPr>
        <w:tc>
          <w:tcPr>
            <w:tcW w:w="3744" w:type="dxa"/>
          </w:tcPr>
          <w:p w:rsidR="0054114C" w:rsidRPr="00FD39BC" w:rsidRDefault="0054114C" w:rsidP="00FD39BC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744" w:type="dxa"/>
          </w:tcPr>
          <w:p w:rsidR="0054114C" w:rsidRPr="00FD39BC" w:rsidRDefault="0054114C" w:rsidP="00FD39BC">
            <w:pPr>
              <w:spacing w:after="0" w:line="240" w:lineRule="auto"/>
            </w:pPr>
          </w:p>
        </w:tc>
        <w:tc>
          <w:tcPr>
            <w:tcW w:w="3744" w:type="dxa"/>
          </w:tcPr>
          <w:p w:rsidR="0054114C" w:rsidRPr="00FD39BC" w:rsidRDefault="0054114C" w:rsidP="00FD39BC">
            <w:pPr>
              <w:spacing w:after="0" w:line="240" w:lineRule="auto"/>
            </w:pPr>
          </w:p>
        </w:tc>
      </w:tr>
      <w:tr w:rsidR="0054114C" w:rsidRPr="00FD39BC" w:rsidTr="00FD39BC">
        <w:trPr>
          <w:trHeight w:val="2880"/>
        </w:trPr>
        <w:tc>
          <w:tcPr>
            <w:tcW w:w="3744" w:type="dxa"/>
          </w:tcPr>
          <w:p w:rsidR="0054114C" w:rsidRPr="00FD39BC" w:rsidRDefault="0054114C" w:rsidP="00FD39BC">
            <w:pPr>
              <w:spacing w:after="0" w:line="240" w:lineRule="auto"/>
            </w:pPr>
          </w:p>
        </w:tc>
        <w:tc>
          <w:tcPr>
            <w:tcW w:w="3744" w:type="dxa"/>
          </w:tcPr>
          <w:p w:rsidR="0054114C" w:rsidRPr="00FD39BC" w:rsidRDefault="0054114C" w:rsidP="00FD39BC">
            <w:pPr>
              <w:spacing w:after="0" w:line="240" w:lineRule="auto"/>
            </w:pPr>
          </w:p>
        </w:tc>
        <w:tc>
          <w:tcPr>
            <w:tcW w:w="3744" w:type="dxa"/>
          </w:tcPr>
          <w:p w:rsidR="0054114C" w:rsidRPr="00FD39BC" w:rsidRDefault="0054114C" w:rsidP="00FD39BC">
            <w:pPr>
              <w:spacing w:after="0" w:line="240" w:lineRule="auto"/>
            </w:pPr>
          </w:p>
        </w:tc>
      </w:tr>
      <w:tr w:rsidR="0054114C" w:rsidRPr="00FD39BC" w:rsidTr="00FD39BC">
        <w:trPr>
          <w:trHeight w:val="2880"/>
        </w:trPr>
        <w:tc>
          <w:tcPr>
            <w:tcW w:w="3744" w:type="dxa"/>
          </w:tcPr>
          <w:p w:rsidR="0054114C" w:rsidRPr="00FD39BC" w:rsidRDefault="0054114C" w:rsidP="00FD39BC">
            <w:pPr>
              <w:spacing w:after="0" w:line="240" w:lineRule="auto"/>
            </w:pPr>
          </w:p>
        </w:tc>
        <w:tc>
          <w:tcPr>
            <w:tcW w:w="3744" w:type="dxa"/>
          </w:tcPr>
          <w:p w:rsidR="0054114C" w:rsidRPr="00FD39BC" w:rsidRDefault="0054114C" w:rsidP="00FD39BC">
            <w:pPr>
              <w:spacing w:after="0" w:line="240" w:lineRule="auto"/>
            </w:pPr>
          </w:p>
        </w:tc>
        <w:tc>
          <w:tcPr>
            <w:tcW w:w="3744" w:type="dxa"/>
          </w:tcPr>
          <w:p w:rsidR="0054114C" w:rsidRPr="00FD39BC" w:rsidRDefault="0054114C" w:rsidP="00FD39BC">
            <w:pPr>
              <w:spacing w:after="0" w:line="240" w:lineRule="auto"/>
            </w:pPr>
          </w:p>
        </w:tc>
      </w:tr>
    </w:tbl>
    <w:p w:rsidR="0054114C" w:rsidRDefault="0054114C"/>
    <w:sectPr w:rsidR="0054114C" w:rsidSect="00AB5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68F"/>
    <w:rsid w:val="000A5DCF"/>
    <w:rsid w:val="003520D9"/>
    <w:rsid w:val="0054114C"/>
    <w:rsid w:val="009B30EE"/>
    <w:rsid w:val="00AA4BED"/>
    <w:rsid w:val="00AB568F"/>
    <w:rsid w:val="00B74B99"/>
    <w:rsid w:val="00CB392E"/>
    <w:rsid w:val="00F75668"/>
    <w:rsid w:val="00FD39BC"/>
    <w:rsid w:val="00FE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B56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</Words>
  <Characters>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Slimline</dc:creator>
  <cp:keywords/>
  <dc:description/>
  <cp:lastModifiedBy> </cp:lastModifiedBy>
  <cp:revision>2</cp:revision>
  <cp:lastPrinted>2012-11-15T14:58:00Z</cp:lastPrinted>
  <dcterms:created xsi:type="dcterms:W3CDTF">2012-11-15T15:06:00Z</dcterms:created>
  <dcterms:modified xsi:type="dcterms:W3CDTF">2012-11-15T15:06:00Z</dcterms:modified>
</cp:coreProperties>
</file>