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ayout w:type="fixed"/>
        <w:tblLook w:val="00A0"/>
      </w:tblPr>
      <w:tblGrid>
        <w:gridCol w:w="5040"/>
        <w:gridCol w:w="5040"/>
      </w:tblGrid>
      <w:tr w:rsidR="00D3722C" w:rsidRPr="00DA0012" w:rsidTr="00646C38">
        <w:trPr>
          <w:trHeight w:val="2736"/>
        </w:trPr>
        <w:tc>
          <w:tcPr>
            <w:tcW w:w="5040" w:type="dxa"/>
          </w:tcPr>
          <w:p w:rsidR="00D3722C" w:rsidRPr="00DA0012" w:rsidRDefault="00D3722C" w:rsidP="00DA0012">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135pt;margin-top:36pt;width:100.45pt;height:97.4pt;z-index:251661824" stroked="f">
                  <v:textbox>
                    <w:txbxContent>
                      <w:p w:rsidR="00D3722C" w:rsidRDefault="00D3722C" w:rsidP="00A50943">
                        <w:pPr>
                          <w:pStyle w:val="NoSpacing"/>
                          <w:jc w:val="center"/>
                          <w:rPr>
                            <w:rFonts w:ascii="Georgia" w:hAnsi="Georgia"/>
                            <w:b/>
                            <w:i/>
                            <w:sz w:val="40"/>
                            <w:szCs w:val="40"/>
                          </w:rPr>
                        </w:pPr>
                      </w:p>
                      <w:p w:rsidR="00D3722C" w:rsidRPr="006E4122" w:rsidRDefault="00D3722C" w:rsidP="00A50943">
                        <w:pPr>
                          <w:pStyle w:val="NoSpacing"/>
                          <w:jc w:val="center"/>
                          <w:rPr>
                            <w:rFonts w:ascii="Georgia" w:hAnsi="Georgia"/>
                            <w:b/>
                            <w:i/>
                            <w:sz w:val="40"/>
                            <w:szCs w:val="40"/>
                          </w:rPr>
                        </w:pPr>
                        <w:r w:rsidRPr="006E4122">
                          <w:rPr>
                            <w:rFonts w:ascii="Georgia" w:hAnsi="Georgia"/>
                            <w:b/>
                            <w:i/>
                            <w:sz w:val="40"/>
                            <w:szCs w:val="40"/>
                          </w:rPr>
                          <w:t>Scented</w:t>
                        </w:r>
                      </w:p>
                      <w:p w:rsidR="00D3722C" w:rsidRPr="008030FE" w:rsidRDefault="00D3722C" w:rsidP="00A50943">
                        <w:pPr>
                          <w:pStyle w:val="NoSpacing"/>
                          <w:jc w:val="center"/>
                          <w:rPr>
                            <w:rFonts w:ascii="Georgia" w:hAnsi="Georgia"/>
                            <w:b/>
                            <w:i/>
                            <w:sz w:val="36"/>
                            <w:szCs w:val="36"/>
                          </w:rPr>
                        </w:pPr>
                        <w:r w:rsidRPr="006E4122">
                          <w:rPr>
                            <w:rFonts w:ascii="Georgia" w:hAnsi="Georgia"/>
                            <w:b/>
                            <w:i/>
                            <w:sz w:val="40"/>
                            <w:szCs w:val="40"/>
                          </w:rPr>
                          <w:t>Wrap</w:t>
                        </w:r>
                      </w:p>
                      <w:p w:rsidR="00D3722C" w:rsidRDefault="00D3722C" w:rsidP="00A50943"/>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25pt;margin-top:13.05pt;width:131.35pt;height:96.2pt;rotation:-2208795fd;z-index:-251663872;visibility:visible" wrapcoords="9504 169 7776 1350 6912 2362 5801 4894 5678 5569 6418 5569 6048 7425 6542 8269 7776 8269 3086 9450 1851 9956 1975 10969 617 12319 0 13162 0 13838 617 16369 247 17044 494 18900 2469 19069 2222 20419 2715 21094 11602 21094 11973 21094 14194 19406 14194 19069 18761 18225 13701 16369 21230 15525 21477 15019 20119 13669 16910 10969 18144 9281 18021 8269 16046 8269 17403 6412 17157 5569 15058 5062 11726 3038 10738 2869 12096 1519 11973 1012 10368 169 9504 169">
                  <v:imagedata r:id="rId4" o:title=""/>
                  <w10:wrap type="tight"/>
                </v:shape>
              </w:pict>
            </w:r>
          </w:p>
        </w:tc>
        <w:tc>
          <w:tcPr>
            <w:tcW w:w="5040" w:type="dxa"/>
          </w:tcPr>
          <w:p w:rsidR="00D3722C" w:rsidRPr="00DA0012" w:rsidRDefault="00D3722C" w:rsidP="00DA0012">
            <w:pPr>
              <w:pStyle w:val="NoSpacing"/>
              <w:jc w:val="center"/>
              <w:rPr>
                <w:rFonts w:ascii="Georgia" w:hAnsi="Georgia"/>
                <w:b/>
                <w:i/>
                <w:sz w:val="36"/>
                <w:szCs w:val="36"/>
              </w:rPr>
            </w:pPr>
          </w:p>
          <w:p w:rsidR="00D3722C" w:rsidRPr="00DA0012" w:rsidRDefault="00D3722C" w:rsidP="00DA0012">
            <w:pPr>
              <w:spacing w:after="0" w:line="240" w:lineRule="auto"/>
            </w:pPr>
            <w:r>
              <w:rPr>
                <w:noProof/>
              </w:rPr>
              <w:pict>
                <v:shape id="_x0000_s1028" type="#_x0000_t202" style="position:absolute;margin-left:126pt;margin-top:15.55pt;width:104.65pt;height:85.35pt;z-index:251664896" stroked="f">
                  <v:textbox>
                    <w:txbxContent>
                      <w:p w:rsidR="00D3722C" w:rsidRDefault="00D3722C" w:rsidP="00A50943">
                        <w:pPr>
                          <w:pStyle w:val="NoSpacing"/>
                          <w:jc w:val="center"/>
                          <w:rPr>
                            <w:rFonts w:ascii="Georgia" w:hAnsi="Georgia"/>
                            <w:b/>
                            <w:i/>
                            <w:sz w:val="36"/>
                            <w:szCs w:val="36"/>
                          </w:rPr>
                        </w:pPr>
                      </w:p>
                      <w:p w:rsidR="00D3722C" w:rsidRPr="006E4122" w:rsidRDefault="00D3722C" w:rsidP="00A50943">
                        <w:pPr>
                          <w:pStyle w:val="NoSpacing"/>
                          <w:jc w:val="center"/>
                          <w:rPr>
                            <w:rFonts w:ascii="Georgia" w:hAnsi="Georgia"/>
                            <w:b/>
                            <w:i/>
                            <w:sz w:val="40"/>
                            <w:szCs w:val="40"/>
                          </w:rPr>
                        </w:pPr>
                        <w:r w:rsidRPr="006E4122">
                          <w:rPr>
                            <w:rFonts w:ascii="Georgia" w:hAnsi="Georgia"/>
                            <w:b/>
                            <w:i/>
                            <w:sz w:val="40"/>
                            <w:szCs w:val="40"/>
                          </w:rPr>
                          <w:t>Scented</w:t>
                        </w:r>
                      </w:p>
                      <w:p w:rsidR="00D3722C" w:rsidRPr="008030FE" w:rsidRDefault="00D3722C" w:rsidP="00A50943">
                        <w:pPr>
                          <w:pStyle w:val="NoSpacing"/>
                          <w:jc w:val="center"/>
                          <w:rPr>
                            <w:rFonts w:ascii="Georgia" w:hAnsi="Georgia"/>
                            <w:b/>
                            <w:i/>
                            <w:sz w:val="36"/>
                            <w:szCs w:val="36"/>
                          </w:rPr>
                        </w:pPr>
                        <w:r w:rsidRPr="006E4122">
                          <w:rPr>
                            <w:rFonts w:ascii="Georgia" w:hAnsi="Georgia"/>
                            <w:b/>
                            <w:i/>
                            <w:sz w:val="40"/>
                            <w:szCs w:val="40"/>
                          </w:rPr>
                          <w:t>Wrap</w:t>
                        </w:r>
                      </w:p>
                      <w:p w:rsidR="00D3722C" w:rsidRPr="006E4122" w:rsidRDefault="00D3722C" w:rsidP="00A50943"/>
                    </w:txbxContent>
                  </v:textbox>
                </v:shape>
              </w:pict>
            </w:r>
            <w:r>
              <w:rPr>
                <w:noProof/>
              </w:rPr>
              <w:pict>
                <v:shape id="Picture 21" o:spid="_x0000_s1029" type="#_x0000_t75" style="position:absolute;margin-left:0;margin-top:-.6pt;width:131.6pt;height:96.35pt;rotation:-2208795fd;z-index:-251666944;visibility:visible" wrapcoords="9504 169 7776 1350 6912 2362 5801 4894 5678 5569 6418 5569 6048 7425 6542 8269 7776 8269 3086 9450 1851 9956 1975 10969 617 12319 0 13162 0 13838 617 16369 247 17044 494 18900 2469 19069 2222 20419 2715 21094 11602 21094 11973 21094 14194 19406 14194 19069 18761 18225 13701 16369 21230 15525 21477 15019 20119 13669 16910 10969 18144 9281 18021 8269 16046 8269 17403 6412 17157 5569 15058 5062 11726 3038 10738 2869 12096 1519 11973 1012 10368 169 9504 169">
                  <v:imagedata r:id="rId4" o:title=""/>
                  <w10:wrap type="tight"/>
                </v:shape>
              </w:pict>
            </w:r>
            <w:r>
              <w:rPr>
                <w:noProof/>
              </w:rPr>
              <w:pict>
                <v:shape id="_x0000_s1030" style="position:absolute;margin-left:304.25pt;margin-top:43.35pt;width:64.95pt;height:40.05pt;z-index:251647488;mso-position-horizontal-relative:text;mso-position-vertical-relative:text" coordsize="1299,801" path="m429,165r,l427,162r-3,-4l422,153r-2,-2l417,148r-2,-2l410,143r-2,-2l403,136r-2,-2l396,131r-5,-2l386,127r-2,-5l379,122r-2,l372,122r-2,-2l368,120r-5,-3l360,117r-4,l353,117r-4,l346,117r-5,-2l337,115r-5,l330,115r-5,l320,115r-5,l311,117r-5,l299,117r-5,l289,120r-4,l280,120r-7,2l268,124r-7,3l256,127r-7,2l244,134r-4,l235,139r-7,2l225,143r-4,3l216,151r-5,2l209,158r-5,4l199,167r-2,3l192,174r-2,5l185,184r-2,2l180,193r-2,5l176,203r-5,5l168,212r,5l164,222r-3,5l161,232r-2,7l157,241r,7l154,253r,5l152,262r-3,5l149,272r-2,5l147,282r-2,4l145,291r,5l145,298r-3,5l142,308r-2,4l140,315r,5l140,322r,5l140,329r-2,5l138,336r,5l138,346r,5l138,353r,l138,355r,l135,355r-2,l131,355r-3,l123,355r-4,3l114,358r-5,2l104,360r-4,3l97,363r-4,2l90,367r-2,l83,367r-2,3l78,372r-4,2l71,377r-2,l64,379r-2,3l57,384r-2,2l52,391r-4,2l45,396r-2,2l38,403r-2,2l33,410r-4,3l26,417r-2,5l21,427r-2,5l17,436r-3,5l12,446r-2,5l10,458r-5,5l5,467r-2,7l3,482,,489r,7l,503r,7l,520r,7l,534r,10l,551r3,9l3,567r2,8l5,579r5,7l12,594r5,7l19,606r5,4l26,615r5,5l36,625r4,2l45,632r7,4l57,639r7,2l69,644r7,4l83,648r7,3l97,656r7,l112,658r4,l123,660r8,3l138,663r9,l154,663r7,l168,663r8,l180,663r10,l197,663r7,l211,663r7,l225,663r5,-3l237,660r7,-2l249,658r7,l261,658r7,-2l273,656r4,l282,653r5,l289,651r5,l299,651r5,l306,648r2,l308,648r5,l315,648r,l318,648r2,3l323,656r2,4l330,665r2,2l334,670r3,5l341,677r3,5l346,684r5,2l356,691r2,5l363,698r5,5l372,708r5,2l379,715r7,5l391,722r5,5l403,732r5,5l415,739r5,5l427,746r7,5l441,756r7,2l455,763r5,2l467,770r7,2l484,775r7,2l498,779r9,5l514,787r10,2l533,791r8,3l550,794r10,2l569,796r9,l588,798r9,l607,801r9,-3l626,798r9,l647,796r10,l669,794r11,-3l690,791r9,-4l711,784r10,-2l730,779r10,-2l751,772r8,-2l768,767r7,-4l785,758r7,-2l801,751r7,-5l815,744r8,-5l827,737r7,-5l839,729r7,-4l851,720r5,-5l863,713r5,-5l872,706r3,-5l879,696r5,-5l889,689r2,-5l896,682r2,-5l903,675r3,-5l908,665r2,-2l913,658r2,-2l917,651r3,-3l922,644r,-3l925,639r2,-3l927,634r2,-5l929,627r3,-2l934,622r,-5l936,613r,-5l936,606r3,-5l939,601r,l941,601r2,2l951,603r2,l955,606r3,2l962,608r5,l972,610r5,l981,613r5,l991,615r7,l1003,617r4,l1015,617r7,3l1026,620r8,l1041,620r7,2l1055,622r7,l1067,622r7,l1083,622r7,l1098,620r7,l1112,620r7,-3l1126,617r9,-2l1143,615r7,-2l1154,610r10,-2l1171,606r7,-5l1185,598r7,-4l1199,591r8,-5l1214,584r4,-7l1226,572r4,-5l1237,560r5,-5l1249,548r5,-7l1259,534r7,-7l1271,517r2,-7l1280,501r2,-10l1287,482r3,-12l1294,460r,-9l1297,441r,-9l1299,424r,-7l1299,408r-2,-7l1297,393r-3,-7l1294,379r-4,-5l1290,367r-5,-4l1282,358r-2,-7l1275,346r-4,-5l1266,336r-5,-2l1256,329r-4,-2l1247,322r-7,-2l1235,315r-5,-3l1223,310r-7,-2l1211,305r-4,-2l1199,301r-7,-3l1185,296r-7,l1173,293r-7,l1159,291r-7,-2l1147,289r-4,l1135,289r-7,-3l1121,286r-5,l1112,286r-7,l1102,286r-7,l1090,286r-4,l1081,286r-5,l1074,286r-5,l1067,286r-3,l1062,286r-5,l1057,286r-2,l1055,286r,l1055,284r,-2l1055,279r,-5l1055,270r,-5l1055,265r,-5l1055,258r,-3l1055,251r,-3l1055,243r,-4l1055,234r,-2l1055,227r,-5l1055,217r-2,-5l1053,208r-3,-3l1050,201r,-8l1050,191r-2,-7l1048,179r-5,-5l1043,167r-2,-5l1041,158r-3,-7l1036,146r-2,-5l1031,136r-2,-7l1026,124r-2,-4l1019,115r-2,-7l1015,103r-5,-5l1005,93r-5,-7l998,81r-7,-7l986,70r-5,-5l977,60r-5,-5l965,50r-5,-4l953,41r-7,-5l939,31r-5,-4l927,22r-7,-5l910,15r-7,-5l896,8,889,5r-7,l875,r-7,l858,r-7,l846,r-7,l832,r-7,l818,3r-7,2l804,8r-7,l792,10r-7,5l778,17r-8,2l763,22r-4,5l754,29r-7,5l740,39r-5,2l730,46r-7,4l718,55r-4,3l706,65r-2,5l697,72r-2,7l688,81r-5,5l680,91r-4,5l671,100r-5,5l664,110r-5,5l657,120r-5,2l650,127r-3,4l642,136r-2,3l638,143r-3,3l633,148r-2,3l631,153r-3,5l626,160r-2,5l624,167r,l621,167r-2,l616,162r-4,l607,160r,l602,158r-2,l595,155r-2,-2l588,151r-2,l581,148r-5,-2l571,146r-2,-3l564,143r-4,-2l555,139r-3,l545,136r-2,-2l538,134r-5,l529,131r-3,-2l522,129r-3,l514,129r-2,l507,129r-4,l498,129r-2,l491,129r-3,5l484,134r-3,l477,136r-3,3l469,141r-4,l462,143r-2,3l455,146r-2,2l448,151r,2l441,155r-5,3l434,160r-2,2l429,165r,l429,165xe" fillcolor="#cde5ee" stroked="f">
                  <v:path arrowok="t"/>
                </v:shape>
              </w:pict>
            </w:r>
          </w:p>
        </w:tc>
      </w:tr>
      <w:tr w:rsidR="00D3722C" w:rsidRPr="00DA0012" w:rsidTr="00646C38">
        <w:trPr>
          <w:trHeight w:val="2736"/>
        </w:trPr>
        <w:tc>
          <w:tcPr>
            <w:tcW w:w="5040" w:type="dxa"/>
          </w:tcPr>
          <w:p w:rsidR="00D3722C" w:rsidRPr="00DA0012" w:rsidRDefault="00D3722C" w:rsidP="00DA0012">
            <w:pPr>
              <w:spacing w:after="0" w:line="240" w:lineRule="auto"/>
            </w:pPr>
          </w:p>
          <w:p w:rsidR="00D3722C" w:rsidRPr="00DA0012" w:rsidRDefault="00D3722C" w:rsidP="00DA0012">
            <w:pPr>
              <w:spacing w:after="0" w:line="240" w:lineRule="auto"/>
            </w:pPr>
            <w:r>
              <w:rPr>
                <w:noProof/>
              </w:rPr>
              <w:pict>
                <v:shape id="_x0000_s1031" type="#_x0000_t202" style="position:absolute;margin-left:134.6pt;margin-top:20.7pt;width:100.45pt;height:97.4pt;z-index:251660800" stroked="f">
                  <v:textbox>
                    <w:txbxContent>
                      <w:p w:rsidR="00D3722C" w:rsidRDefault="00D3722C" w:rsidP="00A50943">
                        <w:pPr>
                          <w:pStyle w:val="NoSpacing"/>
                          <w:jc w:val="center"/>
                          <w:rPr>
                            <w:rFonts w:ascii="Georgia" w:hAnsi="Georgia"/>
                            <w:b/>
                            <w:i/>
                            <w:sz w:val="40"/>
                            <w:szCs w:val="40"/>
                          </w:rPr>
                        </w:pPr>
                      </w:p>
                      <w:p w:rsidR="00D3722C" w:rsidRPr="006E4122" w:rsidRDefault="00D3722C" w:rsidP="00A50943">
                        <w:pPr>
                          <w:pStyle w:val="NoSpacing"/>
                          <w:jc w:val="center"/>
                          <w:rPr>
                            <w:rFonts w:ascii="Georgia" w:hAnsi="Georgia"/>
                            <w:b/>
                            <w:i/>
                            <w:sz w:val="40"/>
                            <w:szCs w:val="40"/>
                          </w:rPr>
                        </w:pPr>
                        <w:r w:rsidRPr="006E4122">
                          <w:rPr>
                            <w:rFonts w:ascii="Georgia" w:hAnsi="Georgia"/>
                            <w:b/>
                            <w:i/>
                            <w:sz w:val="40"/>
                            <w:szCs w:val="40"/>
                          </w:rPr>
                          <w:t>Scented</w:t>
                        </w:r>
                      </w:p>
                      <w:p w:rsidR="00D3722C" w:rsidRPr="008030FE" w:rsidRDefault="00D3722C" w:rsidP="00A50943">
                        <w:pPr>
                          <w:pStyle w:val="NoSpacing"/>
                          <w:jc w:val="center"/>
                          <w:rPr>
                            <w:rFonts w:ascii="Georgia" w:hAnsi="Georgia"/>
                            <w:b/>
                            <w:i/>
                            <w:sz w:val="36"/>
                            <w:szCs w:val="36"/>
                          </w:rPr>
                        </w:pPr>
                        <w:r w:rsidRPr="006E4122">
                          <w:rPr>
                            <w:rFonts w:ascii="Georgia" w:hAnsi="Georgia"/>
                            <w:b/>
                            <w:i/>
                            <w:sz w:val="40"/>
                            <w:szCs w:val="40"/>
                          </w:rPr>
                          <w:t>Wrap</w:t>
                        </w:r>
                      </w:p>
                      <w:p w:rsidR="00D3722C" w:rsidRDefault="00D3722C" w:rsidP="00A50943"/>
                    </w:txbxContent>
                  </v:textbox>
                </v:shape>
              </w:pict>
            </w:r>
          </w:p>
          <w:p w:rsidR="00D3722C" w:rsidRPr="00DA0012" w:rsidRDefault="00D3722C" w:rsidP="00DA0012">
            <w:pPr>
              <w:spacing w:after="0" w:line="240" w:lineRule="auto"/>
            </w:pPr>
            <w:r>
              <w:rPr>
                <w:noProof/>
              </w:rPr>
              <w:pict>
                <v:shape id="_x0000_s1032" type="#_x0000_t75" style="position:absolute;margin-left:-12.6pt;margin-top:-25.7pt;width:131.35pt;height:96.2pt;rotation:-2208795fd;z-index:-251662848;visibility:visible" wrapcoords="9504 169 7776 1350 6912 2362 5801 4894 5678 5569 6418 5569 6048 7425 6542 8269 7776 8269 3086 9450 1851 9956 1975 10969 617 12319 0 13162 0 13838 617 16369 247 17044 494 18900 2469 19069 2222 20419 2715 21094 11602 21094 11973 21094 14194 19406 14194 19069 18761 18225 13701 16369 21230 15525 21477 15019 20119 13669 16910 10969 18144 9281 18021 8269 16046 8269 17403 6412 17157 5569 15058 5062 11726 3038 10738 2869 12096 1519 11973 1012 10368 169 9504 169">
                  <v:imagedata r:id="rId4" o:title=""/>
                  <w10:wrap type="tight"/>
                </v:shape>
              </w:pict>
            </w:r>
          </w:p>
        </w:tc>
        <w:tc>
          <w:tcPr>
            <w:tcW w:w="5040" w:type="dxa"/>
          </w:tcPr>
          <w:p w:rsidR="00D3722C" w:rsidRPr="00DA0012" w:rsidRDefault="00D3722C" w:rsidP="00DA0012">
            <w:pPr>
              <w:spacing w:after="0" w:line="240" w:lineRule="auto"/>
            </w:pPr>
            <w:r>
              <w:rPr>
                <w:noProof/>
              </w:rPr>
              <w:pict>
                <v:shape id="_x0000_s1033" type="#_x0000_t202" style="position:absolute;margin-left:126pt;margin-top:34.2pt;width:104.65pt;height:85.35pt;z-index:251648512;mso-position-horizontal-relative:text;mso-position-vertical-relative:text" stroked="f">
                  <v:textbox>
                    <w:txbxContent>
                      <w:p w:rsidR="00D3722C" w:rsidRDefault="00D3722C" w:rsidP="00A50943">
                        <w:pPr>
                          <w:pStyle w:val="NoSpacing"/>
                          <w:jc w:val="center"/>
                          <w:rPr>
                            <w:rFonts w:ascii="Georgia" w:hAnsi="Georgia"/>
                            <w:b/>
                            <w:i/>
                            <w:sz w:val="40"/>
                            <w:szCs w:val="40"/>
                          </w:rPr>
                        </w:pPr>
                      </w:p>
                      <w:p w:rsidR="00D3722C" w:rsidRPr="006E4122" w:rsidRDefault="00D3722C" w:rsidP="00A50943">
                        <w:pPr>
                          <w:pStyle w:val="NoSpacing"/>
                          <w:jc w:val="center"/>
                          <w:rPr>
                            <w:rFonts w:ascii="Georgia" w:hAnsi="Georgia"/>
                            <w:b/>
                            <w:i/>
                            <w:sz w:val="40"/>
                            <w:szCs w:val="40"/>
                          </w:rPr>
                        </w:pPr>
                        <w:r w:rsidRPr="006E4122">
                          <w:rPr>
                            <w:rFonts w:ascii="Georgia" w:hAnsi="Georgia"/>
                            <w:b/>
                            <w:i/>
                            <w:sz w:val="40"/>
                            <w:szCs w:val="40"/>
                          </w:rPr>
                          <w:t>Scented</w:t>
                        </w:r>
                      </w:p>
                      <w:p w:rsidR="00D3722C" w:rsidRPr="008030FE" w:rsidRDefault="00D3722C" w:rsidP="00A50943">
                        <w:pPr>
                          <w:pStyle w:val="NoSpacing"/>
                          <w:jc w:val="center"/>
                          <w:rPr>
                            <w:rFonts w:ascii="Georgia" w:hAnsi="Georgia"/>
                            <w:b/>
                            <w:i/>
                            <w:sz w:val="36"/>
                            <w:szCs w:val="36"/>
                          </w:rPr>
                        </w:pPr>
                        <w:r w:rsidRPr="006E4122">
                          <w:rPr>
                            <w:rFonts w:ascii="Georgia" w:hAnsi="Georgia"/>
                            <w:b/>
                            <w:i/>
                            <w:sz w:val="40"/>
                            <w:szCs w:val="40"/>
                          </w:rPr>
                          <w:t>Wrap</w:t>
                        </w:r>
                      </w:p>
                      <w:p w:rsidR="00D3722C" w:rsidRPr="006E4122" w:rsidRDefault="00D3722C" w:rsidP="006E4122"/>
                    </w:txbxContent>
                  </v:textbox>
                </v:shape>
              </w:pict>
            </w:r>
            <w:r>
              <w:rPr>
                <w:noProof/>
              </w:rPr>
              <w:pict>
                <v:shape id="_x0000_s1034" type="#_x0000_t75" style="position:absolute;margin-left:0;margin-top:-117.7pt;width:131.4pt;height:96.2pt;rotation:-2208795fd;z-index:-251665920;visibility:visible;mso-position-horizontal-relative:text;mso-position-vertical-relative:text" wrapcoords="9504 169 7776 1350 6912 2362 5801 4894 5678 5569 6418 5569 6048 7425 6542 8269 7776 8269 3086 9450 1851 9956 1975 10969 617 12319 0 13162 0 13838 617 16369 247 17044 494 18900 2469 19069 2222 20419 2715 21094 11602 21094 11973 21094 14194 19406 14194 19069 18761 18225 13701 16369 21230 15525 21477 15019 20119 13669 16910 10969 18144 9281 18021 8269 16046 8269 17403 6412 17157 5569 15058 5062 11726 3038 10738 2869 12096 1519 11973 1012 10368 169 9504 169">
                  <v:imagedata r:id="rId4" o:title=""/>
                  <w10:wrap type="tight"/>
                </v:shape>
              </w:pict>
            </w:r>
          </w:p>
        </w:tc>
      </w:tr>
      <w:tr w:rsidR="00D3722C" w:rsidRPr="00DA0012" w:rsidTr="00646C38">
        <w:trPr>
          <w:trHeight w:val="2736"/>
        </w:trPr>
        <w:tc>
          <w:tcPr>
            <w:tcW w:w="5040" w:type="dxa"/>
          </w:tcPr>
          <w:p w:rsidR="00D3722C" w:rsidRPr="00DA0012" w:rsidRDefault="00D3722C" w:rsidP="00DA0012">
            <w:pPr>
              <w:spacing w:after="0" w:line="240" w:lineRule="auto"/>
            </w:pPr>
            <w:r>
              <w:rPr>
                <w:noProof/>
              </w:rPr>
              <w:pict>
                <v:shape id="_x0000_s1035" type="#_x0000_t202" style="position:absolute;margin-left:135pt;margin-top:32.4pt;width:100.45pt;height:97.4pt;z-index:251662848;mso-position-horizontal-relative:text;mso-position-vertical-relative:text" stroked="f">
                  <v:textbox>
                    <w:txbxContent>
                      <w:p w:rsidR="00D3722C" w:rsidRDefault="00D3722C" w:rsidP="00A50943">
                        <w:pPr>
                          <w:pStyle w:val="NoSpacing"/>
                          <w:jc w:val="center"/>
                          <w:rPr>
                            <w:rFonts w:ascii="Georgia" w:hAnsi="Georgia"/>
                            <w:b/>
                            <w:i/>
                            <w:sz w:val="40"/>
                            <w:szCs w:val="40"/>
                          </w:rPr>
                        </w:pPr>
                      </w:p>
                      <w:p w:rsidR="00D3722C" w:rsidRPr="006E4122" w:rsidRDefault="00D3722C" w:rsidP="00A50943">
                        <w:pPr>
                          <w:pStyle w:val="NoSpacing"/>
                          <w:jc w:val="center"/>
                          <w:rPr>
                            <w:rFonts w:ascii="Georgia" w:hAnsi="Georgia"/>
                            <w:b/>
                            <w:i/>
                            <w:sz w:val="40"/>
                            <w:szCs w:val="40"/>
                          </w:rPr>
                        </w:pPr>
                        <w:r w:rsidRPr="006E4122">
                          <w:rPr>
                            <w:rFonts w:ascii="Georgia" w:hAnsi="Georgia"/>
                            <w:b/>
                            <w:i/>
                            <w:sz w:val="40"/>
                            <w:szCs w:val="40"/>
                          </w:rPr>
                          <w:t>Scented</w:t>
                        </w:r>
                      </w:p>
                      <w:p w:rsidR="00D3722C" w:rsidRPr="008030FE" w:rsidRDefault="00D3722C" w:rsidP="00A50943">
                        <w:pPr>
                          <w:pStyle w:val="NoSpacing"/>
                          <w:jc w:val="center"/>
                          <w:rPr>
                            <w:rFonts w:ascii="Georgia" w:hAnsi="Georgia"/>
                            <w:b/>
                            <w:i/>
                            <w:sz w:val="36"/>
                            <w:szCs w:val="36"/>
                          </w:rPr>
                        </w:pPr>
                        <w:r w:rsidRPr="006E4122">
                          <w:rPr>
                            <w:rFonts w:ascii="Georgia" w:hAnsi="Georgia"/>
                            <w:b/>
                            <w:i/>
                            <w:sz w:val="40"/>
                            <w:szCs w:val="40"/>
                          </w:rPr>
                          <w:t>Wrap</w:t>
                        </w:r>
                      </w:p>
                      <w:p w:rsidR="00D3722C" w:rsidRDefault="00D3722C" w:rsidP="00A50943"/>
                    </w:txbxContent>
                  </v:textbox>
                </v:shape>
              </w:pict>
            </w:r>
            <w:r>
              <w:rPr>
                <w:noProof/>
              </w:rPr>
              <w:pict>
                <v:shape id="_x0000_s1036" type="#_x0000_t75" style="position:absolute;margin-left:-14.25pt;margin-top:13.05pt;width:131.35pt;height:96.2pt;rotation:-2208795fd;z-index:-251661824;visibility:visible;mso-position-horizontal-relative:text;mso-position-vertical-relative:text" wrapcoords="9504 169 7776 1350 6912 2362 5801 4894 5678 5569 6418 5569 6048 7425 6542 8269 7776 8269 3086 9450 1851 9956 1975 10969 617 12319 0 13162 0 13838 617 16369 247 17044 494 18900 2469 19069 2222 20419 2715 21094 11602 21094 11973 21094 14194 19406 14194 19069 18761 18225 13701 16369 21230 15525 21477 15019 20119 13669 16910 10969 18144 9281 18021 8269 16046 8269 17403 6412 17157 5569 15058 5062 11726 3038 10738 2869 12096 1519 11973 1012 10368 169 9504 169">
                  <v:imagedata r:id="rId4" o:title=""/>
                  <w10:wrap type="tight"/>
                </v:shape>
              </w:pict>
            </w:r>
          </w:p>
        </w:tc>
        <w:tc>
          <w:tcPr>
            <w:tcW w:w="5040" w:type="dxa"/>
          </w:tcPr>
          <w:p w:rsidR="00D3722C" w:rsidRPr="00DA0012" w:rsidRDefault="00D3722C" w:rsidP="00DA0012">
            <w:pPr>
              <w:spacing w:after="0" w:line="240" w:lineRule="auto"/>
            </w:pPr>
            <w:r>
              <w:rPr>
                <w:noProof/>
              </w:rPr>
              <w:pict>
                <v:shape id="_x0000_s1037" type="#_x0000_t202" style="position:absolute;margin-left:135pt;margin-top:32.4pt;width:104.65pt;height:85.35pt;z-index:251665920;mso-position-horizontal-relative:text;mso-position-vertical-relative:text" stroked="f">
                  <v:textbox>
                    <w:txbxContent>
                      <w:p w:rsidR="00D3722C" w:rsidRDefault="00D3722C" w:rsidP="00A50943">
                        <w:pPr>
                          <w:pStyle w:val="NoSpacing"/>
                          <w:jc w:val="center"/>
                          <w:rPr>
                            <w:rFonts w:ascii="Georgia" w:hAnsi="Georgia"/>
                            <w:b/>
                            <w:i/>
                            <w:sz w:val="36"/>
                            <w:szCs w:val="36"/>
                          </w:rPr>
                        </w:pPr>
                      </w:p>
                      <w:p w:rsidR="00D3722C" w:rsidRPr="006E4122" w:rsidRDefault="00D3722C" w:rsidP="00A50943">
                        <w:pPr>
                          <w:pStyle w:val="NoSpacing"/>
                          <w:jc w:val="center"/>
                          <w:rPr>
                            <w:rFonts w:ascii="Georgia" w:hAnsi="Georgia"/>
                            <w:b/>
                            <w:i/>
                            <w:sz w:val="40"/>
                            <w:szCs w:val="40"/>
                          </w:rPr>
                        </w:pPr>
                        <w:r w:rsidRPr="006E4122">
                          <w:rPr>
                            <w:rFonts w:ascii="Georgia" w:hAnsi="Georgia"/>
                            <w:b/>
                            <w:i/>
                            <w:sz w:val="40"/>
                            <w:szCs w:val="40"/>
                          </w:rPr>
                          <w:t>Scented</w:t>
                        </w:r>
                      </w:p>
                      <w:p w:rsidR="00D3722C" w:rsidRPr="008030FE" w:rsidRDefault="00D3722C" w:rsidP="00A50943">
                        <w:pPr>
                          <w:pStyle w:val="NoSpacing"/>
                          <w:jc w:val="center"/>
                          <w:rPr>
                            <w:rFonts w:ascii="Georgia" w:hAnsi="Georgia"/>
                            <w:b/>
                            <w:i/>
                            <w:sz w:val="36"/>
                            <w:szCs w:val="36"/>
                          </w:rPr>
                        </w:pPr>
                        <w:r w:rsidRPr="006E4122">
                          <w:rPr>
                            <w:rFonts w:ascii="Georgia" w:hAnsi="Georgia"/>
                            <w:b/>
                            <w:i/>
                            <w:sz w:val="40"/>
                            <w:szCs w:val="40"/>
                          </w:rPr>
                          <w:t>Wrap</w:t>
                        </w:r>
                      </w:p>
                      <w:p w:rsidR="00D3722C" w:rsidRPr="006E4122" w:rsidRDefault="00D3722C" w:rsidP="00A50943"/>
                    </w:txbxContent>
                  </v:textbox>
                </v:shape>
              </w:pict>
            </w:r>
            <w:r>
              <w:rPr>
                <w:noProof/>
              </w:rPr>
              <w:pict>
                <v:shape id="_x0000_s1038" type="#_x0000_t75" style="position:absolute;margin-left:0;margin-top:-255pt;width:131.4pt;height:96.2pt;rotation:-2208795fd;z-index:-251664896;visibility:visible;mso-position-horizontal-relative:text;mso-position-vertical-relative:text" wrapcoords="9504 169 7776 1350 6912 2362 5801 4894 5678 5569 6418 5569 6048 7425 6542 8269 7776 8269 3086 9450 1851 9956 1975 10969 617 12319 0 13162 0 13838 617 16369 247 17044 494 18900 2469 19069 2222 20419 2715 21094 11602 21094 11973 21094 14194 19406 14194 19069 18761 18225 13701 16369 21230 15525 21477 15019 20119 13669 16910 10969 18144 9281 18021 8269 16046 8269 17403 6412 17157 5569 15058 5062 11726 3038 10738 2869 12096 1519 11973 1012 10368 169 9504 169">
                  <v:imagedata r:id="rId4" o:title=""/>
                  <w10:wrap type="tight"/>
                </v:shape>
              </w:pict>
            </w:r>
          </w:p>
        </w:tc>
      </w:tr>
      <w:tr w:rsidR="00D3722C" w:rsidRPr="00DA0012" w:rsidTr="00646C38">
        <w:trPr>
          <w:trHeight w:val="2736"/>
        </w:trPr>
        <w:tc>
          <w:tcPr>
            <w:tcW w:w="5040" w:type="dxa"/>
          </w:tcPr>
          <w:p w:rsidR="00D3722C" w:rsidRPr="00DA0012" w:rsidRDefault="00D3722C" w:rsidP="00DA0012">
            <w:pPr>
              <w:spacing w:after="0" w:line="240" w:lineRule="auto"/>
            </w:pPr>
            <w:r>
              <w:rPr>
                <w:noProof/>
              </w:rPr>
              <w:pict>
                <v:shape id="_x0000_s1039" type="#_x0000_t202" style="position:absolute;margin-left:135pt;margin-top:30.6pt;width:100.45pt;height:97.4pt;z-index:251659776;mso-position-horizontal-relative:text;mso-position-vertical-relative:text" stroked="f">
                  <v:textbox>
                    <w:txbxContent>
                      <w:p w:rsidR="00D3722C" w:rsidRDefault="00D3722C" w:rsidP="00A50943">
                        <w:pPr>
                          <w:pStyle w:val="NoSpacing"/>
                          <w:jc w:val="center"/>
                          <w:rPr>
                            <w:rFonts w:ascii="Georgia" w:hAnsi="Georgia"/>
                            <w:b/>
                            <w:i/>
                            <w:sz w:val="40"/>
                            <w:szCs w:val="40"/>
                          </w:rPr>
                        </w:pPr>
                      </w:p>
                      <w:p w:rsidR="00D3722C" w:rsidRPr="006E4122" w:rsidRDefault="00D3722C" w:rsidP="00A50943">
                        <w:pPr>
                          <w:pStyle w:val="NoSpacing"/>
                          <w:jc w:val="center"/>
                          <w:rPr>
                            <w:rFonts w:ascii="Georgia" w:hAnsi="Georgia"/>
                            <w:b/>
                            <w:i/>
                            <w:sz w:val="40"/>
                            <w:szCs w:val="40"/>
                          </w:rPr>
                        </w:pPr>
                        <w:r w:rsidRPr="006E4122">
                          <w:rPr>
                            <w:rFonts w:ascii="Georgia" w:hAnsi="Georgia"/>
                            <w:b/>
                            <w:i/>
                            <w:sz w:val="40"/>
                            <w:szCs w:val="40"/>
                          </w:rPr>
                          <w:t>Scented</w:t>
                        </w:r>
                      </w:p>
                      <w:p w:rsidR="00D3722C" w:rsidRPr="008030FE" w:rsidRDefault="00D3722C" w:rsidP="00A50943">
                        <w:pPr>
                          <w:pStyle w:val="NoSpacing"/>
                          <w:jc w:val="center"/>
                          <w:rPr>
                            <w:rFonts w:ascii="Georgia" w:hAnsi="Georgia"/>
                            <w:b/>
                            <w:i/>
                            <w:sz w:val="36"/>
                            <w:szCs w:val="36"/>
                          </w:rPr>
                        </w:pPr>
                        <w:r w:rsidRPr="006E4122">
                          <w:rPr>
                            <w:rFonts w:ascii="Georgia" w:hAnsi="Georgia"/>
                            <w:b/>
                            <w:i/>
                            <w:sz w:val="40"/>
                            <w:szCs w:val="40"/>
                          </w:rPr>
                          <w:t>Wrap</w:t>
                        </w:r>
                      </w:p>
                      <w:p w:rsidR="00D3722C" w:rsidRDefault="00D3722C"/>
                    </w:txbxContent>
                  </v:textbox>
                </v:shape>
              </w:pict>
            </w:r>
            <w:r>
              <w:rPr>
                <w:noProof/>
              </w:rPr>
              <w:pict>
                <v:shape id="_x0000_s1040" type="#_x0000_t75" style="position:absolute;margin-left:-5.05pt;margin-top:13.05pt;width:131.35pt;height:96.2pt;rotation:-2208795fd;z-index:-251660800;visibility:visible;mso-position-horizontal-relative:text;mso-position-vertical-relative:text" wrapcoords="9504 169 7776 1350 6912 2362 5801 4894 5678 5569 6418 5569 6048 7425 6542 8269 7776 8269 3086 9450 1851 9956 1975 10969 617 12319 0 13162 0 13838 617 16369 247 17044 494 18900 2469 19069 2222 20419 2715 21094 11602 21094 11973 21094 14194 19406 14194 19069 18761 18225 13701 16369 21230 15525 21477 15019 20119 13669 16910 10969 18144 9281 18021 8269 16046 8269 17403 6412 17157 5569 15058 5062 11726 3038 10738 2869 12096 1519 11973 1012 10368 169 9504 169">
                  <v:imagedata r:id="rId4" o:title=""/>
                  <w10:wrap type="tight"/>
                </v:shape>
              </w:pict>
            </w:r>
          </w:p>
        </w:tc>
        <w:tc>
          <w:tcPr>
            <w:tcW w:w="5040" w:type="dxa"/>
          </w:tcPr>
          <w:p w:rsidR="00D3722C" w:rsidRPr="00DA0012" w:rsidRDefault="00D3722C" w:rsidP="00DA0012">
            <w:pPr>
              <w:spacing w:after="0" w:line="240" w:lineRule="auto"/>
            </w:pPr>
            <w:r>
              <w:rPr>
                <w:noProof/>
              </w:rPr>
              <w:pict>
                <v:shape id="_x0000_s1041" type="#_x0000_t202" style="position:absolute;margin-left:135pt;margin-top:39.6pt;width:104.65pt;height:85.35pt;z-index:251666944;mso-position-horizontal-relative:text;mso-position-vertical-relative:text" stroked="f">
                  <v:textbox style="mso-next-textbox:#_x0000_s1041">
                    <w:txbxContent>
                      <w:p w:rsidR="00D3722C" w:rsidRDefault="00D3722C" w:rsidP="00A50943">
                        <w:pPr>
                          <w:pStyle w:val="NoSpacing"/>
                          <w:jc w:val="center"/>
                          <w:rPr>
                            <w:rFonts w:ascii="Georgia" w:hAnsi="Georgia"/>
                            <w:b/>
                            <w:i/>
                            <w:sz w:val="36"/>
                            <w:szCs w:val="36"/>
                          </w:rPr>
                        </w:pPr>
                      </w:p>
                      <w:p w:rsidR="00D3722C" w:rsidRPr="006E4122" w:rsidRDefault="00D3722C" w:rsidP="00A50943">
                        <w:pPr>
                          <w:pStyle w:val="NoSpacing"/>
                          <w:jc w:val="center"/>
                          <w:rPr>
                            <w:rFonts w:ascii="Georgia" w:hAnsi="Georgia"/>
                            <w:b/>
                            <w:i/>
                            <w:sz w:val="40"/>
                            <w:szCs w:val="40"/>
                          </w:rPr>
                        </w:pPr>
                        <w:r w:rsidRPr="006E4122">
                          <w:rPr>
                            <w:rFonts w:ascii="Georgia" w:hAnsi="Georgia"/>
                            <w:b/>
                            <w:i/>
                            <w:sz w:val="40"/>
                            <w:szCs w:val="40"/>
                          </w:rPr>
                          <w:t>Scented</w:t>
                        </w:r>
                      </w:p>
                      <w:p w:rsidR="00D3722C" w:rsidRPr="008030FE" w:rsidRDefault="00D3722C" w:rsidP="00A50943">
                        <w:pPr>
                          <w:pStyle w:val="NoSpacing"/>
                          <w:jc w:val="center"/>
                          <w:rPr>
                            <w:rFonts w:ascii="Georgia" w:hAnsi="Georgia"/>
                            <w:b/>
                            <w:i/>
                            <w:sz w:val="36"/>
                            <w:szCs w:val="36"/>
                          </w:rPr>
                        </w:pPr>
                        <w:r w:rsidRPr="006E4122">
                          <w:rPr>
                            <w:rFonts w:ascii="Georgia" w:hAnsi="Georgia"/>
                            <w:b/>
                            <w:i/>
                            <w:sz w:val="40"/>
                            <w:szCs w:val="40"/>
                          </w:rPr>
                          <w:t>Wrap</w:t>
                        </w:r>
                      </w:p>
                      <w:p w:rsidR="00D3722C" w:rsidRPr="006E4122" w:rsidRDefault="00D3722C" w:rsidP="00A50943"/>
                    </w:txbxContent>
                  </v:textbox>
                </v:shape>
              </w:pict>
            </w:r>
            <w:r>
              <w:rPr>
                <w:noProof/>
              </w:rPr>
              <w:pict>
                <v:shape id="_x0000_s1042" type="#_x0000_t75" style="position:absolute;margin-left:0;margin-top:-392.3pt;width:131.4pt;height:96.2pt;rotation:-2208795fd;z-index:-251658752;visibility:visible;mso-position-horizontal-relative:text;mso-position-vertical-relative:text" wrapcoords="9504 169 7776 1350 6912 2362 5801 4894 5678 5569 6418 5569 6048 7425 6542 8269 7776 8269 3086 9450 1851 9956 1975 10969 617 12319 0 13162 0 13838 617 16369 247 17044 494 18900 2469 19069 2222 20419 2715 21094 11602 21094 11973 21094 14194 19406 14194 19069 18761 18225 13701 16369 21230 15525 21477 15019 20119 13669 16910 10969 18144 9281 18021 8269 16046 8269 17403 6412 17157 5569 15058 5062 11726 3038 10738 2869 12096 1519 11973 1012 10368 169 9504 169">
                  <v:imagedata r:id="rId4" o:title=""/>
                  <w10:wrap type="tight"/>
                </v:shape>
              </w:pict>
            </w:r>
          </w:p>
        </w:tc>
      </w:tr>
      <w:tr w:rsidR="00D3722C" w:rsidRPr="00DA0012" w:rsidTr="00646C38">
        <w:trPr>
          <w:trHeight w:val="2736"/>
        </w:trPr>
        <w:tc>
          <w:tcPr>
            <w:tcW w:w="5040" w:type="dxa"/>
          </w:tcPr>
          <w:p w:rsidR="00D3722C" w:rsidRPr="00DA0012" w:rsidRDefault="00D3722C" w:rsidP="00DA0012">
            <w:pPr>
              <w:spacing w:after="0" w:line="240" w:lineRule="auto"/>
            </w:pPr>
            <w:r>
              <w:rPr>
                <w:noProof/>
              </w:rPr>
              <w:pict>
                <v:shape id="_x0000_s1043" type="#_x0000_t202" style="position:absolute;margin-left:135pt;margin-top:28.8pt;width:100.45pt;height:97.4pt;z-index:251663872;mso-position-horizontal-relative:text;mso-position-vertical-relative:text" stroked="f">
                  <v:textbox>
                    <w:txbxContent>
                      <w:p w:rsidR="00D3722C" w:rsidRDefault="00D3722C" w:rsidP="00A50943">
                        <w:pPr>
                          <w:pStyle w:val="NoSpacing"/>
                          <w:jc w:val="center"/>
                          <w:rPr>
                            <w:rFonts w:ascii="Georgia" w:hAnsi="Georgia"/>
                            <w:b/>
                            <w:i/>
                            <w:sz w:val="40"/>
                            <w:szCs w:val="40"/>
                          </w:rPr>
                        </w:pPr>
                      </w:p>
                      <w:p w:rsidR="00D3722C" w:rsidRPr="006E4122" w:rsidRDefault="00D3722C" w:rsidP="00A50943">
                        <w:pPr>
                          <w:pStyle w:val="NoSpacing"/>
                          <w:jc w:val="center"/>
                          <w:rPr>
                            <w:rFonts w:ascii="Georgia" w:hAnsi="Georgia"/>
                            <w:b/>
                            <w:i/>
                            <w:sz w:val="40"/>
                            <w:szCs w:val="40"/>
                          </w:rPr>
                        </w:pPr>
                        <w:r w:rsidRPr="006E4122">
                          <w:rPr>
                            <w:rFonts w:ascii="Georgia" w:hAnsi="Georgia"/>
                            <w:b/>
                            <w:i/>
                            <w:sz w:val="40"/>
                            <w:szCs w:val="40"/>
                          </w:rPr>
                          <w:t>Scented</w:t>
                        </w:r>
                      </w:p>
                      <w:p w:rsidR="00D3722C" w:rsidRPr="008030FE" w:rsidRDefault="00D3722C" w:rsidP="00A50943">
                        <w:pPr>
                          <w:pStyle w:val="NoSpacing"/>
                          <w:jc w:val="center"/>
                          <w:rPr>
                            <w:rFonts w:ascii="Georgia" w:hAnsi="Georgia"/>
                            <w:b/>
                            <w:i/>
                            <w:sz w:val="36"/>
                            <w:szCs w:val="36"/>
                          </w:rPr>
                        </w:pPr>
                        <w:r w:rsidRPr="006E4122">
                          <w:rPr>
                            <w:rFonts w:ascii="Georgia" w:hAnsi="Georgia"/>
                            <w:b/>
                            <w:i/>
                            <w:sz w:val="40"/>
                            <w:szCs w:val="40"/>
                          </w:rPr>
                          <w:t>Wrap</w:t>
                        </w:r>
                      </w:p>
                      <w:p w:rsidR="00D3722C" w:rsidRDefault="00D3722C" w:rsidP="00A50943"/>
                    </w:txbxContent>
                  </v:textbox>
                </v:shape>
              </w:pict>
            </w:r>
            <w:r>
              <w:rPr>
                <w:noProof/>
              </w:rPr>
              <w:pict>
                <v:shape id="_x0000_s1044" type="#_x0000_t75" style="position:absolute;margin-left:-10.9pt;margin-top:5.35pt;width:131.35pt;height:96.2pt;rotation:-2208795fd;z-index:-251659776;visibility:visible;mso-position-horizontal-relative:text;mso-position-vertical-relative:text" wrapcoords="9504 169 7776 1350 6912 2362 5801 4894 5678 5569 6418 5569 6048 7425 6542 8269 7776 8269 3086 9450 1851 9956 1975 10969 617 12319 0 13162 0 13838 617 16369 247 17044 494 18900 2469 19069 2222 20419 2715 21094 11602 21094 11973 21094 14194 19406 14194 19069 18761 18225 13701 16369 21230 15525 21477 15019 20119 13669 16910 10969 18144 9281 18021 8269 16046 8269 17403 6412 17157 5569 15058 5062 11726 3038 10738 2869 12096 1519 11973 1012 10368 169 9504 169">
                  <v:imagedata r:id="rId4" o:title=""/>
                  <w10:wrap type="tight"/>
                </v:shape>
              </w:pict>
            </w:r>
          </w:p>
        </w:tc>
        <w:tc>
          <w:tcPr>
            <w:tcW w:w="5040" w:type="dxa"/>
          </w:tcPr>
          <w:p w:rsidR="00D3722C" w:rsidRPr="00DA0012" w:rsidRDefault="00D3722C" w:rsidP="00DA0012">
            <w:pPr>
              <w:spacing w:after="0" w:line="240" w:lineRule="auto"/>
            </w:pPr>
            <w:r>
              <w:rPr>
                <w:noProof/>
              </w:rPr>
              <w:pict>
                <v:shape id="_x0000_s1045" type="#_x0000_t202" style="position:absolute;margin-left:126pt;margin-top:37.8pt;width:104.65pt;height:85.35pt;z-index:251667968;mso-position-horizontal-relative:text;mso-position-vertical-relative:text" stroked="f">
                  <v:textbox>
                    <w:txbxContent>
                      <w:p w:rsidR="00D3722C" w:rsidRDefault="00D3722C" w:rsidP="00A50943">
                        <w:pPr>
                          <w:pStyle w:val="NoSpacing"/>
                          <w:jc w:val="center"/>
                          <w:rPr>
                            <w:rFonts w:ascii="Georgia" w:hAnsi="Georgia"/>
                            <w:b/>
                            <w:i/>
                            <w:sz w:val="36"/>
                            <w:szCs w:val="36"/>
                          </w:rPr>
                        </w:pPr>
                      </w:p>
                      <w:p w:rsidR="00D3722C" w:rsidRPr="006E4122" w:rsidRDefault="00D3722C" w:rsidP="00A50943">
                        <w:pPr>
                          <w:pStyle w:val="NoSpacing"/>
                          <w:jc w:val="center"/>
                          <w:rPr>
                            <w:rFonts w:ascii="Georgia" w:hAnsi="Georgia"/>
                            <w:b/>
                            <w:i/>
                            <w:sz w:val="40"/>
                            <w:szCs w:val="40"/>
                          </w:rPr>
                        </w:pPr>
                        <w:r w:rsidRPr="006E4122">
                          <w:rPr>
                            <w:rFonts w:ascii="Georgia" w:hAnsi="Georgia"/>
                            <w:b/>
                            <w:i/>
                            <w:sz w:val="40"/>
                            <w:szCs w:val="40"/>
                          </w:rPr>
                          <w:t>Scented</w:t>
                        </w:r>
                      </w:p>
                      <w:p w:rsidR="00D3722C" w:rsidRPr="008030FE" w:rsidRDefault="00D3722C" w:rsidP="00A50943">
                        <w:pPr>
                          <w:pStyle w:val="NoSpacing"/>
                          <w:jc w:val="center"/>
                          <w:rPr>
                            <w:rFonts w:ascii="Georgia" w:hAnsi="Georgia"/>
                            <w:b/>
                            <w:i/>
                            <w:sz w:val="36"/>
                            <w:szCs w:val="36"/>
                          </w:rPr>
                        </w:pPr>
                        <w:r w:rsidRPr="006E4122">
                          <w:rPr>
                            <w:rFonts w:ascii="Georgia" w:hAnsi="Georgia"/>
                            <w:b/>
                            <w:i/>
                            <w:sz w:val="40"/>
                            <w:szCs w:val="40"/>
                          </w:rPr>
                          <w:t>Wrap</w:t>
                        </w:r>
                      </w:p>
                      <w:p w:rsidR="00D3722C" w:rsidRPr="006E4122" w:rsidRDefault="00D3722C" w:rsidP="00A50943"/>
                    </w:txbxContent>
                  </v:textbox>
                </v:shape>
              </w:pict>
            </w:r>
            <w:r>
              <w:rPr>
                <w:noProof/>
              </w:rPr>
              <w:pict>
                <v:shape id="_x0000_s1046" type="#_x0000_t75" style="position:absolute;margin-left:0;margin-top:-529.6pt;width:131.4pt;height:96.2pt;rotation:-2208795fd;z-index:-251657728;visibility:visible;mso-position-horizontal-relative:text;mso-position-vertical-relative:text" wrapcoords="9504 169 7776 1350 6912 2362 5801 4894 5678 5569 6418 5569 6048 7425 6542 8269 7776 8269 3086 9450 1851 9956 1975 10969 617 12319 0 13162 0 13838 617 16369 247 17044 494 18900 2469 19069 2222 20419 2715 21094 11602 21094 11973 21094 14194 19406 14194 19069 18761 18225 13701 16369 21230 15525 21477 15019 20119 13669 16910 10969 18144 9281 18021 8269 16046 8269 17403 6412 17157 5569 15058 5062 11726 3038 10738 2869 12096 1519 11973 1012 10368 169 9504 169">
                  <v:imagedata r:id="rId4" o:title=""/>
                  <w10:wrap type="tight"/>
                </v:shape>
              </w:pict>
            </w:r>
          </w:p>
        </w:tc>
      </w:tr>
    </w:tbl>
    <w:p w:rsidR="00D3722C" w:rsidRDefault="00D3722C"/>
    <w:sectPr w:rsidR="00D3722C" w:rsidSect="0082518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188"/>
    <w:rsid w:val="001F1FFA"/>
    <w:rsid w:val="00646C38"/>
    <w:rsid w:val="006E4122"/>
    <w:rsid w:val="00752593"/>
    <w:rsid w:val="00754FC0"/>
    <w:rsid w:val="008030FE"/>
    <w:rsid w:val="00825188"/>
    <w:rsid w:val="00A50943"/>
    <w:rsid w:val="00BD79E8"/>
    <w:rsid w:val="00D3722C"/>
    <w:rsid w:val="00D85AC5"/>
    <w:rsid w:val="00DA00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C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51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25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188"/>
    <w:rPr>
      <w:rFonts w:ascii="Tahoma" w:hAnsi="Tahoma" w:cs="Tahoma"/>
      <w:sz w:val="16"/>
      <w:szCs w:val="16"/>
    </w:rPr>
  </w:style>
  <w:style w:type="paragraph" w:styleId="NoSpacing">
    <w:name w:val="No Spacing"/>
    <w:uiPriority w:val="99"/>
    <w:qFormat/>
    <w:rsid w:val="006E41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Words>
  <Characters>35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Hennessey</dc:creator>
  <cp:keywords/>
  <dc:description/>
  <cp:lastModifiedBy> </cp:lastModifiedBy>
  <cp:revision>2</cp:revision>
  <dcterms:created xsi:type="dcterms:W3CDTF">2010-11-10T15:25:00Z</dcterms:created>
  <dcterms:modified xsi:type="dcterms:W3CDTF">2010-11-10T15:25:00Z</dcterms:modified>
</cp:coreProperties>
</file>